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8A" w:rsidRPr="00323FC6" w:rsidRDefault="003F148A" w:rsidP="00323F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Остаточні</w:t>
      </w:r>
      <w:r w:rsidRPr="00323FC6">
        <w:rPr>
          <w:b/>
          <w:bCs/>
          <w:sz w:val="28"/>
          <w:szCs w:val="28"/>
          <w:lang w:val="uk-UA"/>
        </w:rPr>
        <w:t xml:space="preserve"> результати </w:t>
      </w:r>
    </w:p>
    <w:p w:rsidR="003F148A" w:rsidRDefault="003F148A" w:rsidP="00323FC6">
      <w:pPr>
        <w:jc w:val="center"/>
        <w:rPr>
          <w:b/>
          <w:bCs/>
          <w:sz w:val="28"/>
          <w:szCs w:val="28"/>
          <w:lang w:val="uk-UA"/>
        </w:rPr>
      </w:pPr>
      <w:r w:rsidRPr="00FA180C">
        <w:rPr>
          <w:b/>
          <w:bCs/>
          <w:sz w:val="28"/>
          <w:szCs w:val="28"/>
          <w:lang w:val="uk-UA"/>
        </w:rPr>
        <w:t>районної учнівської олімпіади з  економіки      9 класу</w:t>
      </w:r>
    </w:p>
    <w:p w:rsidR="003F148A" w:rsidRPr="001864ED" w:rsidRDefault="003F148A" w:rsidP="00323FC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max 60</w:t>
      </w:r>
    </w:p>
    <w:p w:rsidR="003F148A" w:rsidRPr="00FA180C" w:rsidRDefault="003F148A" w:rsidP="00323FC6">
      <w:pPr>
        <w:jc w:val="center"/>
        <w:rPr>
          <w:b/>
          <w:bCs/>
          <w:sz w:val="28"/>
          <w:szCs w:val="28"/>
          <w:lang w:val="uk-UA"/>
        </w:rPr>
      </w:pPr>
    </w:p>
    <w:p w:rsidR="003F148A" w:rsidRPr="00323FC6" w:rsidRDefault="003F148A" w:rsidP="00323FC6">
      <w:pPr>
        <w:jc w:val="center"/>
        <w:rPr>
          <w:sz w:val="28"/>
          <w:szCs w:val="28"/>
          <w:lang w:val="uk-UA"/>
        </w:rPr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520"/>
        <w:gridCol w:w="1980"/>
        <w:gridCol w:w="1620"/>
        <w:gridCol w:w="1620"/>
        <w:gridCol w:w="1260"/>
        <w:gridCol w:w="1260"/>
        <w:gridCol w:w="1000"/>
        <w:gridCol w:w="2060"/>
      </w:tblGrid>
      <w:tr w:rsidR="003F148A" w:rsidRPr="00323FC6">
        <w:trPr>
          <w:cantSplit/>
          <w:trHeight w:val="793"/>
        </w:trPr>
        <w:tc>
          <w:tcPr>
            <w:tcW w:w="502" w:type="dxa"/>
            <w:vMerge w:val="restart"/>
          </w:tcPr>
          <w:p w:rsidR="003F148A" w:rsidRPr="00323FC6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323FC6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3F148A" w:rsidRPr="00323FC6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323FC6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1980" w:type="dxa"/>
            <w:vMerge w:val="restart"/>
          </w:tcPr>
          <w:p w:rsidR="003F148A" w:rsidRPr="00323FC6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323FC6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620" w:type="dxa"/>
            <w:vMerge w:val="restart"/>
          </w:tcPr>
          <w:p w:rsidR="003F148A" w:rsidRPr="00323FC6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323FC6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4140" w:type="dxa"/>
            <w:gridSpan w:val="3"/>
          </w:tcPr>
          <w:p w:rsidR="003F148A" w:rsidRPr="00323FC6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323FC6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1000" w:type="dxa"/>
          </w:tcPr>
          <w:p w:rsidR="003F148A" w:rsidRPr="00323FC6" w:rsidRDefault="003F148A" w:rsidP="00480ABB">
            <w:pPr>
              <w:ind w:hanging="308"/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 xml:space="preserve">в  </w:t>
            </w:r>
          </w:p>
          <w:p w:rsidR="003F148A" w:rsidRPr="00323FC6" w:rsidRDefault="003F148A" w:rsidP="00CE4123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060" w:type="dxa"/>
          </w:tcPr>
          <w:p w:rsidR="003F148A" w:rsidRDefault="003F148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323FC6" w:rsidRDefault="003F148A" w:rsidP="00480ABB">
            <w:pPr>
              <w:ind w:hanging="3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 xml:space="preserve"> ПІБ  учителя</w:t>
            </w:r>
          </w:p>
        </w:tc>
      </w:tr>
      <w:tr w:rsidR="003F148A" w:rsidRPr="00323FC6">
        <w:trPr>
          <w:cantSplit/>
          <w:trHeight w:val="1060"/>
        </w:trPr>
        <w:tc>
          <w:tcPr>
            <w:tcW w:w="502" w:type="dxa"/>
            <w:vMerge/>
          </w:tcPr>
          <w:p w:rsidR="003F148A" w:rsidRPr="00323FC6" w:rsidRDefault="003F148A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3F148A" w:rsidRPr="00323FC6" w:rsidRDefault="003F148A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:rsidR="003F148A" w:rsidRPr="00323FC6" w:rsidRDefault="003F148A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</w:tcPr>
          <w:p w:rsidR="003F148A" w:rsidRPr="00323FC6" w:rsidRDefault="003F148A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F148A" w:rsidRPr="00323FC6" w:rsidRDefault="003F148A" w:rsidP="00480ABB">
            <w:pPr>
              <w:ind w:hanging="308"/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260" w:type="dxa"/>
            <w:vAlign w:val="center"/>
          </w:tcPr>
          <w:p w:rsidR="003F148A" w:rsidRPr="00323FC6" w:rsidRDefault="003F148A" w:rsidP="00480ABB">
            <w:pPr>
              <w:ind w:hanging="308"/>
              <w:jc w:val="right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Розв</w:t>
            </w:r>
            <w:r w:rsidRPr="00323FC6">
              <w:rPr>
                <w:sz w:val="28"/>
                <w:szCs w:val="28"/>
              </w:rPr>
              <w:t>’</w:t>
            </w:r>
            <w:r w:rsidRPr="00323FC6">
              <w:rPr>
                <w:sz w:val="28"/>
                <w:szCs w:val="28"/>
                <w:lang w:val="uk-UA"/>
              </w:rPr>
              <w:t>язу</w:t>
            </w:r>
          </w:p>
          <w:p w:rsidR="003F148A" w:rsidRPr="00323FC6" w:rsidRDefault="003F148A" w:rsidP="00480ABB">
            <w:pPr>
              <w:ind w:hanging="308"/>
              <w:jc w:val="right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вання задач</w:t>
            </w:r>
          </w:p>
        </w:tc>
        <w:tc>
          <w:tcPr>
            <w:tcW w:w="1260" w:type="dxa"/>
          </w:tcPr>
          <w:p w:rsidR="003F148A" w:rsidRPr="00323FC6" w:rsidRDefault="003F148A" w:rsidP="00480ABB">
            <w:pPr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Загальна</w:t>
            </w:r>
          </w:p>
          <w:p w:rsidR="003F148A" w:rsidRPr="00323FC6" w:rsidRDefault="003F148A" w:rsidP="00480ABB">
            <w:pPr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000" w:type="dxa"/>
          </w:tcPr>
          <w:p w:rsidR="003F148A" w:rsidRPr="00323FC6" w:rsidRDefault="003F148A" w:rsidP="00480ABB">
            <w:pPr>
              <w:ind w:hanging="308"/>
              <w:rPr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3F148A" w:rsidRPr="00323FC6" w:rsidRDefault="003F148A" w:rsidP="00480ABB">
            <w:pPr>
              <w:ind w:hanging="308"/>
              <w:rPr>
                <w:sz w:val="28"/>
                <w:szCs w:val="28"/>
                <w:lang w:val="uk-UA"/>
              </w:rPr>
            </w:pPr>
          </w:p>
        </w:tc>
      </w:tr>
      <w:tr w:rsidR="003F148A" w:rsidRPr="00323FC6">
        <w:tc>
          <w:tcPr>
            <w:tcW w:w="502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Анна Олександрівна</w:t>
            </w:r>
          </w:p>
        </w:tc>
        <w:tc>
          <w:tcPr>
            <w:tcW w:w="198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«Золочівський ліцей №1»</w:t>
            </w:r>
          </w:p>
        </w:tc>
        <w:tc>
          <w:tcPr>
            <w:tcW w:w="162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6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26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000" w:type="dxa"/>
          </w:tcPr>
          <w:p w:rsidR="003F148A" w:rsidRPr="00115568" w:rsidRDefault="003F148A" w:rsidP="00FB570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15568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2060" w:type="dxa"/>
          </w:tcPr>
          <w:p w:rsidR="003F148A" w:rsidRPr="00323FC6" w:rsidRDefault="003F148A" w:rsidP="00BE31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3F148A" w:rsidRPr="00323FC6">
        <w:tc>
          <w:tcPr>
            <w:tcW w:w="502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Протопопова Анжеліка Андріївна</w:t>
            </w:r>
          </w:p>
        </w:tc>
        <w:tc>
          <w:tcPr>
            <w:tcW w:w="198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«Золочівський ліцей №1»</w:t>
            </w:r>
          </w:p>
        </w:tc>
        <w:tc>
          <w:tcPr>
            <w:tcW w:w="162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6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6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000" w:type="dxa"/>
          </w:tcPr>
          <w:p w:rsidR="003F148A" w:rsidRPr="00115568" w:rsidRDefault="003F148A" w:rsidP="00FB570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15568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60" w:type="dxa"/>
          </w:tcPr>
          <w:p w:rsidR="003F148A" w:rsidRPr="00323FC6" w:rsidRDefault="003F148A" w:rsidP="00BE31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3F148A" w:rsidRPr="00323FC6">
        <w:tc>
          <w:tcPr>
            <w:tcW w:w="502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Лебединець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Олександрівна</w:t>
            </w:r>
          </w:p>
        </w:tc>
        <w:tc>
          <w:tcPr>
            <w:tcW w:w="198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«Золочівський ліцей №1»</w:t>
            </w:r>
          </w:p>
        </w:tc>
        <w:tc>
          <w:tcPr>
            <w:tcW w:w="1620" w:type="dxa"/>
          </w:tcPr>
          <w:p w:rsidR="003F148A" w:rsidRPr="00CE4123" w:rsidRDefault="003F148A" w:rsidP="00FA18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6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</w:tcPr>
          <w:p w:rsidR="003F148A" w:rsidRPr="00323FC6" w:rsidRDefault="003F148A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00" w:type="dxa"/>
          </w:tcPr>
          <w:p w:rsidR="003F148A" w:rsidRPr="00115568" w:rsidRDefault="003F148A" w:rsidP="00FB570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15568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60" w:type="dxa"/>
          </w:tcPr>
          <w:p w:rsidR="003F148A" w:rsidRPr="00323FC6" w:rsidRDefault="003F148A" w:rsidP="00BE31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3F148A" w:rsidRDefault="003F148A" w:rsidP="00323FC6">
      <w:pPr>
        <w:rPr>
          <w:sz w:val="28"/>
          <w:szCs w:val="28"/>
          <w:lang w:val="uk-UA"/>
        </w:rPr>
      </w:pPr>
    </w:p>
    <w:p w:rsidR="003F148A" w:rsidRDefault="003F148A" w:rsidP="00323FC6">
      <w:pPr>
        <w:rPr>
          <w:sz w:val="28"/>
          <w:szCs w:val="28"/>
          <w:lang w:val="uk-UA"/>
        </w:rPr>
      </w:pPr>
    </w:p>
    <w:p w:rsidR="003F148A" w:rsidRDefault="003F148A" w:rsidP="00323FC6">
      <w:pPr>
        <w:jc w:val="center"/>
        <w:rPr>
          <w:sz w:val="28"/>
          <w:szCs w:val="28"/>
          <w:lang w:val="uk-UA"/>
        </w:rPr>
      </w:pPr>
    </w:p>
    <w:p w:rsidR="003F148A" w:rsidRDefault="003F148A" w:rsidP="00323FC6">
      <w:pPr>
        <w:jc w:val="center"/>
        <w:rPr>
          <w:sz w:val="28"/>
          <w:szCs w:val="28"/>
          <w:lang w:val="uk-UA"/>
        </w:rPr>
      </w:pPr>
    </w:p>
    <w:p w:rsidR="003F148A" w:rsidRDefault="003F148A" w:rsidP="00323FC6">
      <w:pPr>
        <w:jc w:val="center"/>
        <w:rPr>
          <w:sz w:val="28"/>
          <w:szCs w:val="28"/>
          <w:lang w:val="uk-UA"/>
        </w:rPr>
      </w:pPr>
    </w:p>
    <w:p w:rsidR="003F148A" w:rsidRDefault="003F148A" w:rsidP="00323FC6">
      <w:pPr>
        <w:jc w:val="center"/>
        <w:rPr>
          <w:sz w:val="28"/>
          <w:szCs w:val="28"/>
          <w:lang w:val="uk-UA"/>
        </w:rPr>
      </w:pPr>
    </w:p>
    <w:p w:rsidR="003F148A" w:rsidRPr="00323FC6" w:rsidRDefault="003F148A" w:rsidP="00323FC6">
      <w:pPr>
        <w:jc w:val="center"/>
        <w:rPr>
          <w:sz w:val="28"/>
          <w:szCs w:val="28"/>
          <w:lang w:val="uk-UA"/>
        </w:rPr>
      </w:pPr>
    </w:p>
    <w:p w:rsidR="003F148A" w:rsidRDefault="003F148A" w:rsidP="00323FC6">
      <w:pPr>
        <w:jc w:val="center"/>
        <w:rPr>
          <w:b/>
          <w:bCs/>
          <w:sz w:val="28"/>
          <w:szCs w:val="28"/>
          <w:lang w:val="uk-UA"/>
        </w:rPr>
      </w:pPr>
    </w:p>
    <w:p w:rsidR="003F148A" w:rsidRDefault="003F148A" w:rsidP="00323FC6">
      <w:pPr>
        <w:rPr>
          <w:b/>
          <w:bCs/>
          <w:sz w:val="28"/>
          <w:szCs w:val="28"/>
          <w:lang w:val="uk-UA"/>
        </w:rPr>
      </w:pPr>
    </w:p>
    <w:p w:rsidR="003F148A" w:rsidRDefault="003F148A" w:rsidP="00323FC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</w:t>
      </w:r>
    </w:p>
    <w:p w:rsidR="003F148A" w:rsidRDefault="003F148A" w:rsidP="00323FC6">
      <w:pPr>
        <w:rPr>
          <w:b/>
          <w:bCs/>
          <w:sz w:val="28"/>
          <w:szCs w:val="28"/>
          <w:lang w:val="uk-UA"/>
        </w:rPr>
      </w:pPr>
    </w:p>
    <w:p w:rsidR="003F148A" w:rsidRPr="00894363" w:rsidRDefault="003F148A" w:rsidP="00323FC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Остаточні результати </w:t>
      </w:r>
    </w:p>
    <w:p w:rsidR="003F148A" w:rsidRPr="00FA180C" w:rsidRDefault="003F148A" w:rsidP="00323FC6">
      <w:pPr>
        <w:jc w:val="center"/>
        <w:rPr>
          <w:b/>
          <w:bCs/>
          <w:sz w:val="28"/>
          <w:szCs w:val="28"/>
          <w:lang w:val="uk-UA"/>
        </w:rPr>
      </w:pPr>
      <w:r w:rsidRPr="00FA180C">
        <w:rPr>
          <w:b/>
          <w:bCs/>
          <w:sz w:val="28"/>
          <w:szCs w:val="28"/>
          <w:lang w:val="uk-UA"/>
        </w:rPr>
        <w:t>районної учнівської олімпіади з  економіки      10 класу</w:t>
      </w:r>
    </w:p>
    <w:p w:rsidR="003F148A" w:rsidRPr="00CE4123" w:rsidRDefault="003F148A" w:rsidP="00323FC6">
      <w:pPr>
        <w:jc w:val="center"/>
        <w:rPr>
          <w:b/>
          <w:bCs/>
          <w:sz w:val="28"/>
          <w:szCs w:val="28"/>
        </w:rPr>
      </w:pPr>
      <w:r w:rsidRPr="00451BCC">
        <w:rPr>
          <w:b/>
          <w:bCs/>
          <w:sz w:val="28"/>
          <w:szCs w:val="28"/>
          <w:lang w:val="en-US"/>
        </w:rPr>
        <w:t>max</w:t>
      </w:r>
      <w:r w:rsidRPr="00CE4123">
        <w:rPr>
          <w:b/>
          <w:bCs/>
          <w:sz w:val="28"/>
          <w:szCs w:val="28"/>
        </w:rPr>
        <w:t xml:space="preserve"> 60</w:t>
      </w:r>
    </w:p>
    <w:p w:rsidR="003F148A" w:rsidRDefault="003F148A" w:rsidP="00323FC6">
      <w:pPr>
        <w:jc w:val="center"/>
        <w:rPr>
          <w:lang w:val="uk-UA"/>
        </w:rPr>
      </w:pP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1960"/>
        <w:gridCol w:w="1640"/>
        <w:gridCol w:w="1620"/>
        <w:gridCol w:w="1260"/>
        <w:gridCol w:w="1260"/>
        <w:gridCol w:w="1040"/>
        <w:gridCol w:w="2020"/>
      </w:tblGrid>
      <w:tr w:rsidR="003F148A">
        <w:trPr>
          <w:cantSplit/>
          <w:trHeight w:val="793"/>
        </w:trPr>
        <w:tc>
          <w:tcPr>
            <w:tcW w:w="468" w:type="dxa"/>
            <w:vMerge w:val="restart"/>
          </w:tcPr>
          <w:p w:rsidR="003F148A" w:rsidRPr="00894363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3F148A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1960" w:type="dxa"/>
            <w:vMerge w:val="restart"/>
          </w:tcPr>
          <w:p w:rsidR="003F148A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640" w:type="dxa"/>
            <w:vMerge w:val="restart"/>
          </w:tcPr>
          <w:p w:rsidR="003F148A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4140" w:type="dxa"/>
            <w:gridSpan w:val="3"/>
          </w:tcPr>
          <w:p w:rsidR="003F148A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1040" w:type="dxa"/>
          </w:tcPr>
          <w:p w:rsidR="003F148A" w:rsidRDefault="003F148A" w:rsidP="00480ABB">
            <w:pPr>
              <w:ind w:hanging="308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 xml:space="preserve">в  </w:t>
            </w:r>
          </w:p>
          <w:p w:rsidR="003F148A" w:rsidRPr="00CE4123" w:rsidRDefault="003F148A" w:rsidP="00CE4123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020" w:type="dxa"/>
          </w:tcPr>
          <w:p w:rsidR="003F148A" w:rsidRDefault="003F148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ind w:hanging="3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 xml:space="preserve"> ПІБ  учителя</w:t>
            </w:r>
          </w:p>
        </w:tc>
      </w:tr>
      <w:tr w:rsidR="003F148A">
        <w:trPr>
          <w:cantSplit/>
          <w:trHeight w:val="1060"/>
        </w:trPr>
        <w:tc>
          <w:tcPr>
            <w:tcW w:w="468" w:type="dxa"/>
            <w:vMerge/>
          </w:tcPr>
          <w:p w:rsidR="003F148A" w:rsidRDefault="003F148A" w:rsidP="00480ABB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3F148A" w:rsidRDefault="003F148A" w:rsidP="00480ABB">
            <w:pPr>
              <w:rPr>
                <w:lang w:val="uk-UA"/>
              </w:rPr>
            </w:pPr>
          </w:p>
        </w:tc>
        <w:tc>
          <w:tcPr>
            <w:tcW w:w="1960" w:type="dxa"/>
            <w:vMerge/>
          </w:tcPr>
          <w:p w:rsidR="003F148A" w:rsidRDefault="003F148A" w:rsidP="00480ABB">
            <w:pPr>
              <w:rPr>
                <w:lang w:val="uk-UA"/>
              </w:rPr>
            </w:pPr>
          </w:p>
        </w:tc>
        <w:tc>
          <w:tcPr>
            <w:tcW w:w="1640" w:type="dxa"/>
            <w:vMerge/>
          </w:tcPr>
          <w:p w:rsidR="003F148A" w:rsidRDefault="003F148A" w:rsidP="00480ABB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F148A" w:rsidRDefault="003F148A" w:rsidP="00480ABB">
            <w:pPr>
              <w:ind w:hanging="308"/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1260" w:type="dxa"/>
            <w:vAlign w:val="center"/>
          </w:tcPr>
          <w:p w:rsidR="003F148A" w:rsidRDefault="003F148A" w:rsidP="00480ABB">
            <w:pPr>
              <w:ind w:hanging="308"/>
              <w:jc w:val="right"/>
              <w:rPr>
                <w:lang w:val="uk-UA"/>
              </w:rPr>
            </w:pPr>
            <w:r>
              <w:rPr>
                <w:lang w:val="uk-UA"/>
              </w:rPr>
              <w:t>Розв</w:t>
            </w:r>
            <w:r w:rsidRPr="00D870E2">
              <w:t>’</w:t>
            </w:r>
            <w:r>
              <w:rPr>
                <w:lang w:val="uk-UA"/>
              </w:rPr>
              <w:t>язу</w:t>
            </w:r>
          </w:p>
          <w:p w:rsidR="003F148A" w:rsidRDefault="003F148A" w:rsidP="00480ABB">
            <w:pPr>
              <w:ind w:hanging="308"/>
              <w:jc w:val="right"/>
              <w:rPr>
                <w:lang w:val="uk-UA"/>
              </w:rPr>
            </w:pPr>
            <w:r>
              <w:rPr>
                <w:lang w:val="uk-UA"/>
              </w:rPr>
              <w:t>вання задач</w:t>
            </w:r>
          </w:p>
        </w:tc>
        <w:tc>
          <w:tcPr>
            <w:tcW w:w="1260" w:type="dxa"/>
          </w:tcPr>
          <w:p w:rsidR="003F148A" w:rsidRDefault="003F148A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3F148A" w:rsidRDefault="003F148A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</w:t>
            </w:r>
          </w:p>
        </w:tc>
        <w:tc>
          <w:tcPr>
            <w:tcW w:w="1040" w:type="dxa"/>
          </w:tcPr>
          <w:p w:rsidR="003F148A" w:rsidRDefault="003F148A" w:rsidP="00480ABB">
            <w:pPr>
              <w:ind w:hanging="308"/>
              <w:rPr>
                <w:lang w:val="uk-UA"/>
              </w:rPr>
            </w:pPr>
          </w:p>
        </w:tc>
        <w:tc>
          <w:tcPr>
            <w:tcW w:w="2020" w:type="dxa"/>
          </w:tcPr>
          <w:p w:rsidR="003F148A" w:rsidRDefault="003F148A" w:rsidP="00480ABB">
            <w:pPr>
              <w:ind w:hanging="308"/>
              <w:rPr>
                <w:lang w:val="uk-UA"/>
              </w:rPr>
            </w:pPr>
          </w:p>
        </w:tc>
      </w:tr>
      <w:tr w:rsidR="003F148A">
        <w:tc>
          <w:tcPr>
            <w:tcW w:w="468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Малаєва Валерія Юріївна</w:t>
            </w:r>
          </w:p>
        </w:tc>
        <w:tc>
          <w:tcPr>
            <w:tcW w:w="1960" w:type="dxa"/>
          </w:tcPr>
          <w:p w:rsidR="003F148A" w:rsidRPr="008A040D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«Золочівський ліцей №1»</w:t>
            </w:r>
          </w:p>
        </w:tc>
        <w:tc>
          <w:tcPr>
            <w:tcW w:w="1640" w:type="dxa"/>
          </w:tcPr>
          <w:p w:rsidR="003F148A" w:rsidRPr="008A040D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економіч-ний</w:t>
            </w:r>
          </w:p>
        </w:tc>
        <w:tc>
          <w:tcPr>
            <w:tcW w:w="162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6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6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040" w:type="dxa"/>
          </w:tcPr>
          <w:p w:rsidR="003F148A" w:rsidRPr="00115568" w:rsidRDefault="003F148A" w:rsidP="00480ABB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115568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2020" w:type="dxa"/>
          </w:tcPr>
          <w:p w:rsidR="003F148A" w:rsidRPr="008A040D" w:rsidRDefault="003F148A" w:rsidP="000413C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3F148A">
        <w:tc>
          <w:tcPr>
            <w:tcW w:w="468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Анна Олександрівна</w:t>
            </w:r>
          </w:p>
        </w:tc>
        <w:tc>
          <w:tcPr>
            <w:tcW w:w="1960" w:type="dxa"/>
          </w:tcPr>
          <w:p w:rsidR="003F148A" w:rsidRPr="008A040D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«Золочівський ліцей №1»</w:t>
            </w:r>
          </w:p>
        </w:tc>
        <w:tc>
          <w:tcPr>
            <w:tcW w:w="1640" w:type="dxa"/>
          </w:tcPr>
          <w:p w:rsidR="003F148A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економіч-</w:t>
            </w:r>
          </w:p>
          <w:p w:rsidR="003F148A" w:rsidRPr="008A040D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ний</w:t>
            </w:r>
          </w:p>
        </w:tc>
        <w:tc>
          <w:tcPr>
            <w:tcW w:w="162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6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040" w:type="dxa"/>
          </w:tcPr>
          <w:p w:rsidR="003F148A" w:rsidRPr="00115568" w:rsidRDefault="003F148A" w:rsidP="00480ABB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115568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20" w:type="dxa"/>
          </w:tcPr>
          <w:p w:rsidR="003F148A" w:rsidRPr="008A040D" w:rsidRDefault="003F148A" w:rsidP="000413C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.</w:t>
      </w: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Pr="00451BCC" w:rsidRDefault="003F148A" w:rsidP="00FA18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Остаточні  результати </w:t>
      </w:r>
    </w:p>
    <w:p w:rsidR="003F148A" w:rsidRPr="00FA180C" w:rsidRDefault="003F148A" w:rsidP="00323FC6">
      <w:pPr>
        <w:jc w:val="center"/>
        <w:rPr>
          <w:b/>
          <w:bCs/>
          <w:sz w:val="28"/>
          <w:szCs w:val="28"/>
          <w:lang w:val="uk-UA"/>
        </w:rPr>
      </w:pPr>
      <w:r w:rsidRPr="00FA180C">
        <w:rPr>
          <w:b/>
          <w:bCs/>
          <w:sz w:val="28"/>
          <w:szCs w:val="28"/>
          <w:lang w:val="uk-UA"/>
        </w:rPr>
        <w:t>районної учнівської олімпіади з  економіки      11  класу</w:t>
      </w:r>
    </w:p>
    <w:p w:rsidR="003F148A" w:rsidRPr="00894363" w:rsidRDefault="003F148A" w:rsidP="00323FC6">
      <w:pPr>
        <w:jc w:val="center"/>
        <w:rPr>
          <w:sz w:val="28"/>
          <w:szCs w:val="28"/>
          <w:lang w:val="uk-UA"/>
        </w:rPr>
      </w:pPr>
    </w:p>
    <w:p w:rsidR="003F148A" w:rsidRPr="00451BCC" w:rsidRDefault="003F148A" w:rsidP="00323FC6">
      <w:pPr>
        <w:jc w:val="center"/>
        <w:rPr>
          <w:b/>
          <w:bCs/>
          <w:sz w:val="28"/>
          <w:szCs w:val="28"/>
          <w:lang w:val="uk-UA"/>
        </w:rPr>
      </w:pPr>
      <w:r w:rsidRPr="00451BCC">
        <w:rPr>
          <w:b/>
          <w:bCs/>
          <w:sz w:val="28"/>
          <w:szCs w:val="28"/>
          <w:lang w:val="en-US"/>
        </w:rPr>
        <w:t>max 60</w:t>
      </w: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2180"/>
        <w:gridCol w:w="1420"/>
        <w:gridCol w:w="1620"/>
        <w:gridCol w:w="1260"/>
        <w:gridCol w:w="1260"/>
        <w:gridCol w:w="1040"/>
        <w:gridCol w:w="2020"/>
      </w:tblGrid>
      <w:tr w:rsidR="003F148A">
        <w:trPr>
          <w:cantSplit/>
          <w:trHeight w:val="793"/>
        </w:trPr>
        <w:tc>
          <w:tcPr>
            <w:tcW w:w="468" w:type="dxa"/>
            <w:vMerge w:val="restart"/>
          </w:tcPr>
          <w:p w:rsidR="003F148A" w:rsidRPr="00894363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3F148A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2180" w:type="dxa"/>
            <w:vMerge w:val="restart"/>
          </w:tcPr>
          <w:p w:rsidR="003F148A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420" w:type="dxa"/>
            <w:vMerge w:val="restart"/>
          </w:tcPr>
          <w:p w:rsidR="003F148A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4140" w:type="dxa"/>
            <w:gridSpan w:val="3"/>
          </w:tcPr>
          <w:p w:rsidR="003F148A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1040" w:type="dxa"/>
          </w:tcPr>
          <w:p w:rsidR="003F148A" w:rsidRDefault="003F148A" w:rsidP="00480ABB">
            <w:pPr>
              <w:ind w:hanging="308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 xml:space="preserve">в  </w:t>
            </w:r>
          </w:p>
          <w:p w:rsidR="003F148A" w:rsidRPr="00894363" w:rsidRDefault="003F148A" w:rsidP="00CE4123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020" w:type="dxa"/>
          </w:tcPr>
          <w:p w:rsidR="003F148A" w:rsidRDefault="003F148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F148A" w:rsidRPr="00894363" w:rsidRDefault="003F148A" w:rsidP="00480ABB">
            <w:pPr>
              <w:ind w:hanging="3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 xml:space="preserve"> ПІБ  учителя</w:t>
            </w:r>
          </w:p>
        </w:tc>
      </w:tr>
      <w:tr w:rsidR="003F148A">
        <w:trPr>
          <w:cantSplit/>
          <w:trHeight w:val="1060"/>
        </w:trPr>
        <w:tc>
          <w:tcPr>
            <w:tcW w:w="468" w:type="dxa"/>
            <w:vMerge/>
          </w:tcPr>
          <w:p w:rsidR="003F148A" w:rsidRDefault="003F148A" w:rsidP="00480ABB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3F148A" w:rsidRDefault="003F148A" w:rsidP="00480ABB">
            <w:pPr>
              <w:rPr>
                <w:lang w:val="uk-UA"/>
              </w:rPr>
            </w:pPr>
          </w:p>
        </w:tc>
        <w:tc>
          <w:tcPr>
            <w:tcW w:w="2180" w:type="dxa"/>
            <w:vMerge/>
          </w:tcPr>
          <w:p w:rsidR="003F148A" w:rsidRDefault="003F148A" w:rsidP="00480ABB">
            <w:pPr>
              <w:rPr>
                <w:lang w:val="uk-UA"/>
              </w:rPr>
            </w:pPr>
          </w:p>
        </w:tc>
        <w:tc>
          <w:tcPr>
            <w:tcW w:w="1420" w:type="dxa"/>
            <w:vMerge/>
          </w:tcPr>
          <w:p w:rsidR="003F148A" w:rsidRDefault="003F148A" w:rsidP="00480ABB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F148A" w:rsidRDefault="003F148A" w:rsidP="00480ABB">
            <w:pPr>
              <w:ind w:hanging="308"/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1260" w:type="dxa"/>
            <w:vAlign w:val="center"/>
          </w:tcPr>
          <w:p w:rsidR="003F148A" w:rsidRDefault="003F148A" w:rsidP="00480ABB">
            <w:pPr>
              <w:ind w:hanging="308"/>
              <w:jc w:val="right"/>
              <w:rPr>
                <w:lang w:val="uk-UA"/>
              </w:rPr>
            </w:pPr>
            <w:r>
              <w:rPr>
                <w:lang w:val="uk-UA"/>
              </w:rPr>
              <w:t>Розв</w:t>
            </w:r>
            <w:r w:rsidRPr="00D870E2">
              <w:t>’</w:t>
            </w:r>
            <w:r>
              <w:rPr>
                <w:lang w:val="uk-UA"/>
              </w:rPr>
              <w:t>язу</w:t>
            </w:r>
          </w:p>
          <w:p w:rsidR="003F148A" w:rsidRDefault="003F148A" w:rsidP="00480ABB">
            <w:pPr>
              <w:ind w:hanging="308"/>
              <w:jc w:val="right"/>
              <w:rPr>
                <w:lang w:val="uk-UA"/>
              </w:rPr>
            </w:pPr>
            <w:r>
              <w:rPr>
                <w:lang w:val="uk-UA"/>
              </w:rPr>
              <w:t>вання задач</w:t>
            </w:r>
          </w:p>
        </w:tc>
        <w:tc>
          <w:tcPr>
            <w:tcW w:w="1260" w:type="dxa"/>
          </w:tcPr>
          <w:p w:rsidR="003F148A" w:rsidRDefault="003F148A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3F148A" w:rsidRDefault="003F148A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</w:t>
            </w:r>
          </w:p>
        </w:tc>
        <w:tc>
          <w:tcPr>
            <w:tcW w:w="1040" w:type="dxa"/>
          </w:tcPr>
          <w:p w:rsidR="003F148A" w:rsidRDefault="003F148A" w:rsidP="00480ABB">
            <w:pPr>
              <w:ind w:hanging="308"/>
              <w:rPr>
                <w:lang w:val="uk-UA"/>
              </w:rPr>
            </w:pPr>
          </w:p>
        </w:tc>
        <w:tc>
          <w:tcPr>
            <w:tcW w:w="2020" w:type="dxa"/>
          </w:tcPr>
          <w:p w:rsidR="003F148A" w:rsidRDefault="003F148A" w:rsidP="00480ABB">
            <w:pPr>
              <w:ind w:hanging="308"/>
              <w:rPr>
                <w:lang w:val="uk-UA"/>
              </w:rPr>
            </w:pPr>
          </w:p>
        </w:tc>
      </w:tr>
      <w:tr w:rsidR="003F148A">
        <w:tc>
          <w:tcPr>
            <w:tcW w:w="468" w:type="dxa"/>
          </w:tcPr>
          <w:p w:rsidR="003F148A" w:rsidRDefault="003F148A" w:rsidP="00480AB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2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Налбандян Ріпсіме</w:t>
            </w:r>
          </w:p>
        </w:tc>
        <w:tc>
          <w:tcPr>
            <w:tcW w:w="218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«Золочівський ліцей №1»</w:t>
            </w:r>
          </w:p>
        </w:tc>
        <w:tc>
          <w:tcPr>
            <w:tcW w:w="1420" w:type="dxa"/>
          </w:tcPr>
          <w:p w:rsidR="003F148A" w:rsidRPr="008A040D" w:rsidRDefault="003F148A" w:rsidP="008A04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62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6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260" w:type="dxa"/>
          </w:tcPr>
          <w:p w:rsidR="003F148A" w:rsidRPr="008A040D" w:rsidRDefault="003F148A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040" w:type="dxa"/>
          </w:tcPr>
          <w:p w:rsidR="003F148A" w:rsidRPr="00115568" w:rsidRDefault="003F148A" w:rsidP="00480ABB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115568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2020" w:type="dxa"/>
          </w:tcPr>
          <w:p w:rsidR="003F148A" w:rsidRPr="008A040D" w:rsidRDefault="003F148A" w:rsidP="00F30D0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3F148A">
        <w:tc>
          <w:tcPr>
            <w:tcW w:w="468" w:type="dxa"/>
          </w:tcPr>
          <w:p w:rsidR="003F148A" w:rsidRDefault="003F148A" w:rsidP="00480AB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20" w:type="dxa"/>
          </w:tcPr>
          <w:p w:rsidR="003F148A" w:rsidRPr="008A040D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Мар</w:t>
            </w:r>
            <w:r w:rsidRPr="008A040D">
              <w:rPr>
                <w:sz w:val="28"/>
                <w:szCs w:val="28"/>
                <w:lang w:val="en-US"/>
              </w:rPr>
              <w:t>’</w:t>
            </w:r>
            <w:r w:rsidRPr="008A040D">
              <w:rPr>
                <w:sz w:val="28"/>
                <w:szCs w:val="28"/>
                <w:lang w:val="uk-UA"/>
              </w:rPr>
              <w:t>єнко Тетяна</w:t>
            </w:r>
          </w:p>
        </w:tc>
        <w:tc>
          <w:tcPr>
            <w:tcW w:w="2180" w:type="dxa"/>
          </w:tcPr>
          <w:p w:rsidR="003F148A" w:rsidRPr="008A040D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«Золочівський ліцей №1»</w:t>
            </w:r>
          </w:p>
        </w:tc>
        <w:tc>
          <w:tcPr>
            <w:tcW w:w="1420" w:type="dxa"/>
          </w:tcPr>
          <w:p w:rsidR="003F148A" w:rsidRPr="008A040D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620" w:type="dxa"/>
          </w:tcPr>
          <w:p w:rsidR="003F148A" w:rsidRPr="008A040D" w:rsidRDefault="003F148A" w:rsidP="00CB2DA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0" w:type="dxa"/>
          </w:tcPr>
          <w:p w:rsidR="003F148A" w:rsidRPr="008A040D" w:rsidRDefault="003F148A" w:rsidP="00CB2DA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60" w:type="dxa"/>
          </w:tcPr>
          <w:p w:rsidR="003F148A" w:rsidRPr="008A040D" w:rsidRDefault="003F148A" w:rsidP="00CB2DA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040" w:type="dxa"/>
          </w:tcPr>
          <w:p w:rsidR="003F148A" w:rsidRPr="00115568" w:rsidRDefault="003F148A" w:rsidP="00480ABB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115568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20" w:type="dxa"/>
          </w:tcPr>
          <w:p w:rsidR="003F148A" w:rsidRPr="008A040D" w:rsidRDefault="003F148A" w:rsidP="00A9701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3F148A">
        <w:tc>
          <w:tcPr>
            <w:tcW w:w="468" w:type="dxa"/>
          </w:tcPr>
          <w:p w:rsidR="003F148A" w:rsidRDefault="003F148A" w:rsidP="00480AB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2520" w:type="dxa"/>
          </w:tcPr>
          <w:p w:rsidR="003F148A" w:rsidRPr="008A040D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Озерська А.Ю.</w:t>
            </w:r>
          </w:p>
        </w:tc>
        <w:tc>
          <w:tcPr>
            <w:tcW w:w="2180" w:type="dxa"/>
          </w:tcPr>
          <w:p w:rsidR="003F148A" w:rsidRPr="008A040D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«Золочівський ліцей №1»</w:t>
            </w:r>
          </w:p>
        </w:tc>
        <w:tc>
          <w:tcPr>
            <w:tcW w:w="1420" w:type="dxa"/>
          </w:tcPr>
          <w:p w:rsidR="003F148A" w:rsidRPr="008A040D" w:rsidRDefault="003F148A" w:rsidP="007B270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620" w:type="dxa"/>
          </w:tcPr>
          <w:p w:rsidR="003F148A" w:rsidRPr="008A040D" w:rsidRDefault="003F148A" w:rsidP="00D1212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0" w:type="dxa"/>
          </w:tcPr>
          <w:p w:rsidR="003F148A" w:rsidRPr="008A040D" w:rsidRDefault="003F148A" w:rsidP="00D1212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60" w:type="dxa"/>
          </w:tcPr>
          <w:p w:rsidR="003F148A" w:rsidRPr="008A040D" w:rsidRDefault="003F148A" w:rsidP="00D1212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040" w:type="dxa"/>
          </w:tcPr>
          <w:p w:rsidR="003F148A" w:rsidRPr="00115568" w:rsidRDefault="003F148A" w:rsidP="00480ABB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115568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20" w:type="dxa"/>
          </w:tcPr>
          <w:p w:rsidR="003F148A" w:rsidRPr="008A040D" w:rsidRDefault="003F148A" w:rsidP="00A9701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3F148A" w:rsidRDefault="003F148A" w:rsidP="00323FC6">
      <w:pPr>
        <w:rPr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</w:p>
    <w:p w:rsidR="003F148A" w:rsidRDefault="003F148A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Голова журі</w:t>
      </w:r>
      <w:r>
        <w:rPr>
          <w:sz w:val="28"/>
          <w:szCs w:val="28"/>
          <w:lang w:val="uk-UA"/>
        </w:rPr>
        <w:t>:</w:t>
      </w:r>
      <w:r w:rsidRPr="00323FC6">
        <w:rPr>
          <w:sz w:val="28"/>
          <w:szCs w:val="28"/>
          <w:lang w:val="uk-UA"/>
        </w:rPr>
        <w:t xml:space="preserve"> Ковтун В.В.</w:t>
      </w:r>
    </w:p>
    <w:p w:rsidR="003F148A" w:rsidRPr="00323FC6" w:rsidRDefault="003F148A" w:rsidP="00FA180C">
      <w:pPr>
        <w:rPr>
          <w:sz w:val="28"/>
          <w:szCs w:val="28"/>
          <w:lang w:val="uk-UA"/>
        </w:rPr>
      </w:pPr>
    </w:p>
    <w:p w:rsidR="003F148A" w:rsidRPr="00323FC6" w:rsidRDefault="003F148A" w:rsidP="00FA18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журі: Бєлянінова Н.Є</w:t>
      </w:r>
    </w:p>
    <w:p w:rsidR="003F148A" w:rsidRPr="00323FC6" w:rsidRDefault="003F148A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 xml:space="preserve">                      </w:t>
      </w:r>
    </w:p>
    <w:p w:rsidR="003F148A" w:rsidRPr="00323FC6" w:rsidRDefault="003F148A" w:rsidP="00FA180C">
      <w:pPr>
        <w:rPr>
          <w:sz w:val="28"/>
          <w:szCs w:val="28"/>
          <w:lang w:val="uk-UA"/>
        </w:rPr>
      </w:pPr>
    </w:p>
    <w:p w:rsidR="003F148A" w:rsidRPr="00323FC6" w:rsidRDefault="003F148A" w:rsidP="00FA18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”15”грудня 2018</w:t>
      </w:r>
      <w:r w:rsidRPr="00323FC6">
        <w:rPr>
          <w:sz w:val="28"/>
          <w:szCs w:val="28"/>
          <w:lang w:val="uk-UA"/>
        </w:rPr>
        <w:t>р.</w:t>
      </w:r>
    </w:p>
    <w:p w:rsidR="003F148A" w:rsidRDefault="003F148A" w:rsidP="00323FC6">
      <w:pPr>
        <w:jc w:val="center"/>
        <w:rPr>
          <w:lang w:val="uk-UA"/>
        </w:rPr>
      </w:pPr>
    </w:p>
    <w:p w:rsidR="003F148A" w:rsidRDefault="003F148A"/>
    <w:sectPr w:rsidR="003F148A" w:rsidSect="00305B8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C6"/>
    <w:rsid w:val="000413C4"/>
    <w:rsid w:val="00115568"/>
    <w:rsid w:val="001864ED"/>
    <w:rsid w:val="001D6ABD"/>
    <w:rsid w:val="00295878"/>
    <w:rsid w:val="00305B89"/>
    <w:rsid w:val="00323FC6"/>
    <w:rsid w:val="0035636B"/>
    <w:rsid w:val="003F148A"/>
    <w:rsid w:val="004112BF"/>
    <w:rsid w:val="00451BCC"/>
    <w:rsid w:val="00480ABB"/>
    <w:rsid w:val="00505470"/>
    <w:rsid w:val="00652DBE"/>
    <w:rsid w:val="007477E9"/>
    <w:rsid w:val="00770856"/>
    <w:rsid w:val="007B2707"/>
    <w:rsid w:val="00894363"/>
    <w:rsid w:val="008A040D"/>
    <w:rsid w:val="008C7CC7"/>
    <w:rsid w:val="00A97012"/>
    <w:rsid w:val="00AE6777"/>
    <w:rsid w:val="00BE3196"/>
    <w:rsid w:val="00CB2DA2"/>
    <w:rsid w:val="00CE4123"/>
    <w:rsid w:val="00D12124"/>
    <w:rsid w:val="00D15E66"/>
    <w:rsid w:val="00D870E2"/>
    <w:rsid w:val="00E24946"/>
    <w:rsid w:val="00F30D01"/>
    <w:rsid w:val="00F30F2C"/>
    <w:rsid w:val="00F3723D"/>
    <w:rsid w:val="00FA180C"/>
    <w:rsid w:val="00FB12F8"/>
    <w:rsid w:val="00FB570F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C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283</Words>
  <Characters>1618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9</cp:revision>
  <cp:lastPrinted>2018-01-02T14:22:00Z</cp:lastPrinted>
  <dcterms:created xsi:type="dcterms:W3CDTF">2017-12-11T12:12:00Z</dcterms:created>
  <dcterms:modified xsi:type="dcterms:W3CDTF">2018-12-17T14:13:00Z</dcterms:modified>
</cp:coreProperties>
</file>