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EE" w:rsidRDefault="003174EE" w:rsidP="00AE33B6">
      <w:pPr>
        <w:jc w:val="center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3174EE" w:rsidRPr="008319B6" w:rsidRDefault="003174EE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7 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766"/>
        <w:gridCol w:w="3064"/>
        <w:gridCol w:w="1151"/>
        <w:gridCol w:w="1181"/>
        <w:gridCol w:w="1528"/>
        <w:gridCol w:w="1528"/>
        <w:gridCol w:w="3062"/>
      </w:tblGrid>
      <w:tr w:rsidR="003174EE" w:rsidRPr="00FC039B">
        <w:tc>
          <w:tcPr>
            <w:tcW w:w="139" w:type="pct"/>
            <w:vMerge w:val="restart"/>
          </w:tcPr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940" w:type="pct"/>
            <w:vMerge w:val="restart"/>
          </w:tcPr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3174EE" w:rsidRPr="00996653" w:rsidRDefault="003174EE" w:rsidP="008D08B5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4" w:type="pct"/>
            <w:gridSpan w:val="2"/>
          </w:tcPr>
          <w:p w:rsidR="003174EE" w:rsidRPr="0085769F" w:rsidRDefault="003174EE" w:rsidP="008D08B5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3174EE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3174EE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2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3174EE" w:rsidRPr="00FC039B" w:rsidRDefault="003174EE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3174EE" w:rsidRPr="00FC039B">
        <w:trPr>
          <w:trHeight w:val="858"/>
        </w:trPr>
        <w:tc>
          <w:tcPr>
            <w:tcW w:w="139" w:type="pct"/>
            <w:vMerge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  <w:tc>
          <w:tcPr>
            <w:tcW w:w="940" w:type="pct"/>
            <w:vMerge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3174EE" w:rsidRPr="0064582F" w:rsidRDefault="003174EE" w:rsidP="0085769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3174EE" w:rsidRDefault="003174EE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3174EE" w:rsidRPr="008320FE" w:rsidRDefault="003174EE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  <w:tc>
          <w:tcPr>
            <w:tcW w:w="1042" w:type="pct"/>
          </w:tcPr>
          <w:p w:rsidR="003174EE" w:rsidRPr="00FC039B" w:rsidRDefault="003174EE" w:rsidP="008D08B5">
            <w:pPr>
              <w:rPr>
                <w:lang w:val="uk-UA"/>
              </w:rPr>
            </w:pP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0" w:type="pct"/>
          </w:tcPr>
          <w:p w:rsidR="003174EE" w:rsidRPr="00747015" w:rsidRDefault="003174EE" w:rsidP="00ED615D">
            <w:pPr>
              <w:rPr>
                <w:lang w:val="uk-UA"/>
              </w:rPr>
            </w:pPr>
            <w:r>
              <w:rPr>
                <w:lang w:val="uk-UA"/>
              </w:rPr>
              <w:t>Дмитерчук Леонід Васильович</w:t>
            </w:r>
          </w:p>
        </w:tc>
        <w:tc>
          <w:tcPr>
            <w:tcW w:w="1041" w:type="pct"/>
            <w:vAlign w:val="center"/>
          </w:tcPr>
          <w:p w:rsidR="003174EE" w:rsidRDefault="003174EE" w:rsidP="00961CFB">
            <w:pPr>
              <w:rPr>
                <w:lang w:val="uk-UA"/>
              </w:rPr>
            </w:pPr>
            <w:r>
              <w:rPr>
                <w:lang w:val="uk-UA"/>
              </w:rPr>
              <w:t>КЗ «Лютівська гімназія»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FC039B" w:rsidRDefault="003174EE" w:rsidP="00961CFB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521" w:type="pct"/>
          </w:tcPr>
          <w:p w:rsidR="003174EE" w:rsidRPr="00FC039B" w:rsidRDefault="003174EE" w:rsidP="00961CFB">
            <w:pPr>
              <w:rPr>
                <w:lang w:val="uk-UA"/>
              </w:rPr>
            </w:pPr>
            <w:r>
              <w:rPr>
                <w:lang w:val="uk-UA"/>
              </w:rPr>
              <w:t>12,25</w:t>
            </w:r>
          </w:p>
        </w:tc>
        <w:tc>
          <w:tcPr>
            <w:tcW w:w="521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21,75</w:t>
            </w:r>
          </w:p>
        </w:tc>
        <w:tc>
          <w:tcPr>
            <w:tcW w:w="1042" w:type="pct"/>
            <w:vAlign w:val="center"/>
          </w:tcPr>
          <w:p w:rsidR="003174EE" w:rsidRPr="00D91B88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Дьякова Л.Ф.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0" w:type="pct"/>
          </w:tcPr>
          <w:p w:rsidR="003174EE" w:rsidRPr="007514AE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Жидик Світлана Сергіївна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КЗ«Івашківсвький ліцей»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  <w:r w:rsidRPr="008647A5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42" w:type="pct"/>
            <w:vAlign w:val="center"/>
          </w:tcPr>
          <w:p w:rsidR="003174EE" w:rsidRPr="00E4556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 xml:space="preserve">Краснокутська А.В. 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0" w:type="pct"/>
          </w:tcPr>
          <w:p w:rsidR="003174EE" w:rsidRPr="00251E39" w:rsidRDefault="003174EE" w:rsidP="00ED615D">
            <w:pPr>
              <w:rPr>
                <w:lang w:val="uk-UA"/>
              </w:rPr>
            </w:pPr>
            <w:r>
              <w:rPr>
                <w:lang w:val="uk-UA"/>
              </w:rPr>
              <w:t>Золотарьова Олександра Олегівна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" w:type="pct"/>
          </w:tcPr>
          <w:p w:rsidR="003174EE" w:rsidRPr="003D597D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0" w:type="pct"/>
          </w:tcPr>
          <w:p w:rsidR="003174EE" w:rsidRPr="00251E39" w:rsidRDefault="003174EE" w:rsidP="00ED615D">
            <w:pPr>
              <w:rPr>
                <w:lang w:val="uk-UA"/>
              </w:rPr>
            </w:pPr>
            <w:r>
              <w:rPr>
                <w:lang w:val="uk-UA"/>
              </w:rPr>
              <w:t>Міщенко Еліна Євгенівна</w:t>
            </w:r>
          </w:p>
        </w:tc>
        <w:tc>
          <w:tcPr>
            <w:tcW w:w="1041" w:type="pct"/>
            <w:vAlign w:val="center"/>
          </w:tcPr>
          <w:p w:rsidR="003174EE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21" w:type="pct"/>
          </w:tcPr>
          <w:p w:rsidR="003174EE" w:rsidRPr="003D597D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0" w:type="pct"/>
          </w:tcPr>
          <w:p w:rsidR="003174EE" w:rsidRPr="00251E39" w:rsidRDefault="003174EE" w:rsidP="00ED615D">
            <w:pPr>
              <w:rPr>
                <w:lang w:val="uk-UA"/>
              </w:rPr>
            </w:pPr>
            <w:r>
              <w:rPr>
                <w:lang w:val="uk-UA"/>
              </w:rPr>
              <w:t>Карпович БогданОлегович</w:t>
            </w:r>
          </w:p>
        </w:tc>
        <w:tc>
          <w:tcPr>
            <w:tcW w:w="1041" w:type="pct"/>
            <w:vAlign w:val="center"/>
          </w:tcPr>
          <w:p w:rsidR="003174EE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</w:t>
            </w:r>
            <w:r w:rsidRPr="008647A5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" w:type="pct"/>
          </w:tcPr>
          <w:p w:rsidR="003174EE" w:rsidRPr="003D597D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0" w:type="pct"/>
          </w:tcPr>
          <w:p w:rsidR="003174EE" w:rsidRPr="00251E39" w:rsidRDefault="003174EE" w:rsidP="00E83D9E">
            <w:pPr>
              <w:rPr>
                <w:lang w:val="uk-UA"/>
              </w:rPr>
            </w:pPr>
            <w:r>
              <w:rPr>
                <w:lang w:val="uk-UA"/>
              </w:rPr>
              <w:t>Кіданов Віталій Віталійович</w:t>
            </w:r>
          </w:p>
        </w:tc>
        <w:tc>
          <w:tcPr>
            <w:tcW w:w="1041" w:type="pct"/>
            <w:vAlign w:val="center"/>
          </w:tcPr>
          <w:p w:rsidR="003174EE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521" w:type="pct"/>
          </w:tcPr>
          <w:p w:rsidR="003174EE" w:rsidRPr="003D597D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21,25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47,75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Вервейко Л.М.</w:t>
            </w:r>
          </w:p>
        </w:tc>
      </w:tr>
      <w:tr w:rsidR="003174EE" w:rsidRPr="00FC039B">
        <w:tc>
          <w:tcPr>
            <w:tcW w:w="139" w:type="pct"/>
          </w:tcPr>
          <w:p w:rsidR="003174EE" w:rsidRPr="00FC039B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0" w:type="pct"/>
          </w:tcPr>
          <w:p w:rsidR="003174EE" w:rsidRPr="00251E39" w:rsidRDefault="003174EE" w:rsidP="00ED615D">
            <w:pPr>
              <w:rPr>
                <w:lang w:val="uk-UA"/>
              </w:rPr>
            </w:pPr>
            <w:r>
              <w:rPr>
                <w:lang w:val="uk-UA"/>
              </w:rPr>
              <w:t>Котляр Діана Віталіївна</w:t>
            </w:r>
          </w:p>
        </w:tc>
        <w:tc>
          <w:tcPr>
            <w:tcW w:w="1041" w:type="pct"/>
            <w:vAlign w:val="center"/>
          </w:tcPr>
          <w:p w:rsidR="003174EE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  <w:r w:rsidRPr="008647A5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" w:type="pct"/>
          </w:tcPr>
          <w:p w:rsidR="003174EE" w:rsidRPr="003D597D" w:rsidRDefault="003174EE" w:rsidP="0064582F">
            <w:pPr>
              <w:rPr>
                <w:lang w:val="uk-UA"/>
              </w:rPr>
            </w:pPr>
            <w:r>
              <w:rPr>
                <w:lang w:val="uk-UA"/>
              </w:rPr>
              <w:t>11,75</w:t>
            </w:r>
          </w:p>
        </w:tc>
        <w:tc>
          <w:tcPr>
            <w:tcW w:w="521" w:type="pct"/>
          </w:tcPr>
          <w:p w:rsidR="003174EE" w:rsidRPr="003D597D" w:rsidRDefault="003174EE" w:rsidP="008D08B5">
            <w:pPr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81797C">
            <w:pPr>
              <w:rPr>
                <w:lang w:val="uk-UA"/>
              </w:rPr>
            </w:pPr>
            <w:r>
              <w:rPr>
                <w:lang w:val="uk-UA"/>
              </w:rPr>
              <w:t>Кисельова Л.А</w:t>
            </w:r>
          </w:p>
        </w:tc>
      </w:tr>
    </w:tbl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- 63</w:t>
      </w: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3174EE" w:rsidRDefault="003174EE" w:rsidP="00AE33B6">
      <w:pPr>
        <w:rPr>
          <w:lang w:val="uk-UA"/>
        </w:rPr>
      </w:pPr>
      <w:r>
        <w:rPr>
          <w:lang w:val="uk-UA"/>
        </w:rPr>
        <w:t>« 04»  листопада 2018р.</w:t>
      </w: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3174EE" w:rsidRPr="008319B6" w:rsidRDefault="003174EE" w:rsidP="0085769F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8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3174EE" w:rsidRPr="00FC039B">
        <w:tc>
          <w:tcPr>
            <w:tcW w:w="189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3174EE" w:rsidRPr="00996653" w:rsidRDefault="003174EE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4" w:type="pct"/>
            <w:gridSpan w:val="2"/>
          </w:tcPr>
          <w:p w:rsidR="003174EE" w:rsidRPr="0085769F" w:rsidRDefault="003174EE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3174EE" w:rsidRPr="00FC039B">
        <w:tc>
          <w:tcPr>
            <w:tcW w:w="189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3174EE" w:rsidRPr="0064582F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3174E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3174EE" w:rsidRPr="008320F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</w:tr>
      <w:tr w:rsidR="003174EE" w:rsidRPr="00D91B88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3174EE" w:rsidRPr="00747015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Кожанов Олександр Юрійович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  <w:r w:rsidRPr="008647A5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15,75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28,75</w:t>
            </w:r>
          </w:p>
        </w:tc>
        <w:tc>
          <w:tcPr>
            <w:tcW w:w="1042" w:type="pct"/>
            <w:vAlign w:val="center"/>
          </w:tcPr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Майковська Л.С.</w:t>
            </w:r>
          </w:p>
        </w:tc>
      </w:tr>
      <w:tr w:rsidR="003174EE" w:rsidRPr="00D91B88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3174EE" w:rsidRPr="007514A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«Івашківськмй ліцей»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042" w:type="pct"/>
            <w:vAlign w:val="center"/>
          </w:tcPr>
          <w:p w:rsidR="003174EE" w:rsidRPr="00DD181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Гур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єва Н.М.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12,25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31,25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Ісмаіл Наталія Набілівна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3174EE" w:rsidRPr="00251E39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Літкевич Єлізавета Сергіївна</w:t>
            </w:r>
          </w:p>
        </w:tc>
        <w:tc>
          <w:tcPr>
            <w:tcW w:w="1041" w:type="pct"/>
            <w:vAlign w:val="center"/>
          </w:tcPr>
          <w:p w:rsidR="003174EE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КЗ«Малорогозянський ліцей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19,25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36,75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Доценко Л.К.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3174EE" w:rsidRPr="00251E39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Стрельцов Максим Євгенійович</w:t>
            </w:r>
          </w:p>
        </w:tc>
        <w:tc>
          <w:tcPr>
            <w:tcW w:w="1041" w:type="pct"/>
            <w:vAlign w:val="center"/>
          </w:tcPr>
          <w:p w:rsidR="003174EE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en-US"/>
              </w:rPr>
              <w:t>V</w:t>
            </w:r>
            <w:r w:rsidRPr="008647A5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12,75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15,25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3174EE" w:rsidRPr="00251E39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Рижкова Анна Вадимівна</w:t>
            </w:r>
          </w:p>
        </w:tc>
        <w:tc>
          <w:tcPr>
            <w:tcW w:w="1041" w:type="pct"/>
            <w:vAlign w:val="center"/>
          </w:tcPr>
          <w:p w:rsidR="003174EE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8647A5" w:rsidRDefault="003174EE" w:rsidP="008647A5">
            <w:pPr>
              <w:jc w:val="center"/>
              <w:rPr>
                <w:b/>
                <w:bCs/>
                <w:lang w:val="uk-UA"/>
              </w:rPr>
            </w:pPr>
            <w:r w:rsidRPr="008647A5">
              <w:rPr>
                <w:b/>
                <w:bCs/>
                <w:lang w:val="uk-UA"/>
              </w:rPr>
              <w:t>І</w:t>
            </w:r>
            <w:r w:rsidRPr="008647A5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15,75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1" w:type="pct"/>
          </w:tcPr>
          <w:p w:rsidR="003174EE" w:rsidRPr="003D597D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31,75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3F7EF9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</w:tbl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- 65</w:t>
      </w:r>
    </w:p>
    <w:p w:rsidR="003174EE" w:rsidRDefault="003174EE" w:rsidP="00A638EA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3174EE" w:rsidRDefault="003174EE" w:rsidP="00A638EA">
      <w:pPr>
        <w:rPr>
          <w:lang w:val="uk-UA"/>
        </w:rPr>
      </w:pPr>
      <w:r>
        <w:rPr>
          <w:lang w:val="uk-UA"/>
        </w:rPr>
        <w:t>« 04»  листопада 2018р.</w:t>
      </w: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638EA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3174EE" w:rsidRPr="008319B6" w:rsidRDefault="003174EE" w:rsidP="00782A4E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9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3174EE" w:rsidRPr="00FC039B">
        <w:tc>
          <w:tcPr>
            <w:tcW w:w="189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3174EE" w:rsidRPr="00996653" w:rsidRDefault="003174EE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4" w:type="pct"/>
            <w:gridSpan w:val="2"/>
          </w:tcPr>
          <w:p w:rsidR="003174EE" w:rsidRPr="0085769F" w:rsidRDefault="003174EE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3174EE" w:rsidRPr="00FC039B">
        <w:tc>
          <w:tcPr>
            <w:tcW w:w="189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3174EE" w:rsidRPr="0064582F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3174E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3174EE" w:rsidRPr="008320F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3174EE" w:rsidRPr="00747015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Світлична Анна Олександрівна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042" w:type="pct"/>
            <w:vAlign w:val="center"/>
          </w:tcPr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3174EE" w:rsidRPr="007514A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en-US"/>
              </w:rPr>
              <w:t>V</w:t>
            </w:r>
            <w:r w:rsidRPr="003E0047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27,25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43,25</w:t>
            </w:r>
          </w:p>
        </w:tc>
        <w:tc>
          <w:tcPr>
            <w:tcW w:w="1042" w:type="pct"/>
            <w:vAlign w:val="center"/>
          </w:tcPr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Космін Олександра Іванівна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uk-UA"/>
              </w:rPr>
              <w:t>І</w:t>
            </w:r>
            <w:r w:rsidRPr="003E0047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 xml:space="preserve">Скібчик Катерина </w:t>
            </w:r>
          </w:p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en-US"/>
              </w:rPr>
              <w:t>V</w:t>
            </w:r>
            <w:r w:rsidRPr="003E0047">
              <w:rPr>
                <w:b/>
                <w:bCs/>
                <w:lang w:val="uk-UA"/>
              </w:rPr>
              <w:t>ІІІ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13,25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23,75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Бабенко Л.М.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17,25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44,25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Федорова В.М.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Бехтер Вікторія Андріївна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uk-UA"/>
              </w:rPr>
              <w:t>ІІІ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28,5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Виноградова Т.А.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Овчаренко Анастасія Сергіївна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«Сковородинівсь-</w:t>
            </w:r>
          </w:p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кий ліцей»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Кравченко О.В.</w:t>
            </w:r>
          </w:p>
        </w:tc>
      </w:tr>
      <w:tr w:rsidR="003174EE" w:rsidRPr="00FC039B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0" w:type="pct"/>
          </w:tcPr>
          <w:p w:rsidR="003174EE" w:rsidRPr="003E2120" w:rsidRDefault="003174EE" w:rsidP="00F07D2E">
            <w:pPr>
              <w:rPr>
                <w:lang w:val="en-US"/>
              </w:rPr>
            </w:pPr>
            <w:r>
              <w:rPr>
                <w:lang w:val="uk-UA"/>
              </w:rPr>
              <w:t>Клочко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Миколоївна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3174EE" w:rsidRPr="003E0047" w:rsidRDefault="003174EE" w:rsidP="003E0047">
            <w:pPr>
              <w:jc w:val="center"/>
              <w:rPr>
                <w:b/>
                <w:bCs/>
                <w:lang w:val="uk-UA"/>
              </w:rPr>
            </w:pPr>
            <w:r w:rsidRPr="003E0047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22,75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50,75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</w:tbl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- 77</w:t>
      </w:r>
    </w:p>
    <w:p w:rsidR="003174EE" w:rsidRDefault="003174EE" w:rsidP="00782A4E">
      <w:pPr>
        <w:rPr>
          <w:lang w:val="uk-UA"/>
        </w:rPr>
      </w:pPr>
    </w:p>
    <w:p w:rsidR="003174EE" w:rsidRDefault="003174EE" w:rsidP="00782A4E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3174EE" w:rsidRDefault="003174EE" w:rsidP="00782A4E">
      <w:pPr>
        <w:rPr>
          <w:lang w:val="uk-UA"/>
        </w:rPr>
      </w:pPr>
      <w:r>
        <w:rPr>
          <w:lang w:val="uk-UA"/>
        </w:rPr>
        <w:t>« 04» листопада 2018р.</w:t>
      </w: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3174EE" w:rsidRPr="008319B6" w:rsidRDefault="003174EE" w:rsidP="002A263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10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3174EE" w:rsidRPr="00FC039B">
        <w:tc>
          <w:tcPr>
            <w:tcW w:w="189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3174EE" w:rsidRPr="00996653" w:rsidRDefault="003174EE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24" w:type="pct"/>
            <w:gridSpan w:val="2"/>
          </w:tcPr>
          <w:p w:rsidR="003174EE" w:rsidRPr="0085769F" w:rsidRDefault="003174EE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3174EE" w:rsidRPr="00FC039B">
        <w:tc>
          <w:tcPr>
            <w:tcW w:w="189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3174EE" w:rsidRPr="0064582F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3174E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3174EE" w:rsidRPr="008320F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42" w:type="pct"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</w:tr>
      <w:tr w:rsidR="003174EE" w:rsidRPr="00D91B88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Юхновець Поліна Андріївна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ІІІ</w:t>
            </w:r>
          </w:p>
        </w:tc>
        <w:tc>
          <w:tcPr>
            <w:tcW w:w="404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12,85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31,25</w:t>
            </w:r>
          </w:p>
        </w:tc>
        <w:tc>
          <w:tcPr>
            <w:tcW w:w="52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44,1</w:t>
            </w:r>
          </w:p>
        </w:tc>
        <w:tc>
          <w:tcPr>
            <w:tcW w:w="1042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Федорова В.М.</w:t>
            </w:r>
          </w:p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3174EE" w:rsidRPr="00D91B88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3174EE" w:rsidRPr="007514A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Колісник Римма Олександрівна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32,25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</w:tc>
        <w:tc>
          <w:tcPr>
            <w:tcW w:w="1042" w:type="pct"/>
            <w:vAlign w:val="center"/>
          </w:tcPr>
          <w:p w:rsidR="003174EE" w:rsidRDefault="003174EE" w:rsidP="00142252">
            <w:pPr>
              <w:rPr>
                <w:lang w:val="uk-UA"/>
              </w:rPr>
            </w:pPr>
            <w:r>
              <w:rPr>
                <w:lang w:val="uk-UA"/>
              </w:rPr>
              <w:t>Федорова В.М.</w:t>
            </w:r>
          </w:p>
          <w:p w:rsidR="003174EE" w:rsidRPr="00D91B88" w:rsidRDefault="003174EE" w:rsidP="00142252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104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</w:t>
            </w:r>
            <w:r w:rsidRPr="00996653">
              <w:rPr>
                <w:b/>
                <w:bCs/>
                <w:lang w:val="en-US"/>
              </w:rPr>
              <w:t>V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Майковська Л.С.</w:t>
            </w:r>
          </w:p>
        </w:tc>
      </w:tr>
      <w:tr w:rsidR="003174EE" w:rsidRPr="0070290A">
        <w:tc>
          <w:tcPr>
            <w:tcW w:w="189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104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ІІ</w:t>
            </w:r>
          </w:p>
        </w:tc>
        <w:tc>
          <w:tcPr>
            <w:tcW w:w="404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11,75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32,6</w:t>
            </w:r>
          </w:p>
        </w:tc>
        <w:tc>
          <w:tcPr>
            <w:tcW w:w="521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44,35</w:t>
            </w:r>
          </w:p>
        </w:tc>
        <w:tc>
          <w:tcPr>
            <w:tcW w:w="104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</w:tbl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- 82</w:t>
      </w:r>
    </w:p>
    <w:p w:rsidR="003174EE" w:rsidRDefault="003174EE" w:rsidP="002A2638">
      <w:pPr>
        <w:rPr>
          <w:lang w:val="uk-UA"/>
        </w:rPr>
      </w:pPr>
    </w:p>
    <w:p w:rsidR="003174EE" w:rsidRDefault="003174EE" w:rsidP="002A263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3174EE" w:rsidRDefault="003174EE" w:rsidP="002A2638">
      <w:pPr>
        <w:rPr>
          <w:lang w:val="uk-UA"/>
        </w:rPr>
      </w:pPr>
      <w:r>
        <w:rPr>
          <w:lang w:val="uk-UA"/>
        </w:rPr>
        <w:t>« 04»  листопада 2018р.</w:t>
      </w: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p w:rsidR="003174EE" w:rsidRDefault="003174EE" w:rsidP="0085769F">
      <w:pPr>
        <w:jc w:val="center"/>
        <w:outlineLvl w:val="0"/>
        <w:rPr>
          <w:lang w:val="uk-UA"/>
        </w:rPr>
      </w:pPr>
      <w:r>
        <w:rPr>
          <w:lang w:val="uk-UA"/>
        </w:rPr>
        <w:t>Остаточні результати</w:t>
      </w:r>
    </w:p>
    <w:p w:rsidR="003174EE" w:rsidRPr="008319B6" w:rsidRDefault="003174EE" w:rsidP="001F07E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11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655"/>
        <w:gridCol w:w="3256"/>
        <w:gridCol w:w="929"/>
        <w:gridCol w:w="1396"/>
        <w:gridCol w:w="1396"/>
        <w:gridCol w:w="1626"/>
        <w:gridCol w:w="3022"/>
      </w:tblGrid>
      <w:tr w:rsidR="003174EE" w:rsidRPr="00FC039B">
        <w:tc>
          <w:tcPr>
            <w:tcW w:w="171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8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101" w:type="pct"/>
            <w:vMerge w:val="restar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14" w:type="pct"/>
            <w:vMerge w:val="restart"/>
          </w:tcPr>
          <w:p w:rsidR="003174EE" w:rsidRPr="00996653" w:rsidRDefault="003174EE" w:rsidP="00F07D2E">
            <w:pPr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943" w:type="pct"/>
            <w:gridSpan w:val="2"/>
          </w:tcPr>
          <w:p w:rsidR="003174EE" w:rsidRPr="0085769F" w:rsidRDefault="003174EE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50" w:type="pct"/>
            <w:vMerge w:val="restart"/>
          </w:tcPr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3174EE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2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3174EE" w:rsidRPr="00FC039B" w:rsidRDefault="003174EE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3174EE" w:rsidRPr="00FC039B">
        <w:tc>
          <w:tcPr>
            <w:tcW w:w="17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898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101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314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472" w:type="pct"/>
          </w:tcPr>
          <w:p w:rsidR="003174EE" w:rsidRPr="0064582F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472" w:type="pct"/>
          </w:tcPr>
          <w:p w:rsidR="003174E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3174EE" w:rsidRPr="008320FE" w:rsidRDefault="003174EE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50" w:type="pct"/>
            <w:vMerge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  <w:tc>
          <w:tcPr>
            <w:tcW w:w="1022" w:type="pct"/>
          </w:tcPr>
          <w:p w:rsidR="003174EE" w:rsidRPr="00FC039B" w:rsidRDefault="003174EE" w:rsidP="00F07D2E">
            <w:pPr>
              <w:rPr>
                <w:lang w:val="uk-UA"/>
              </w:rPr>
            </w:pPr>
          </w:p>
        </w:tc>
      </w:tr>
      <w:tr w:rsidR="003174EE" w:rsidRPr="00FC039B">
        <w:tc>
          <w:tcPr>
            <w:tcW w:w="17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8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Виноградов  Владислав Володимирович</w:t>
            </w:r>
          </w:p>
        </w:tc>
        <w:tc>
          <w:tcPr>
            <w:tcW w:w="110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 xml:space="preserve"> КЗ «Золочівський ліцей №3»</w:t>
            </w:r>
          </w:p>
        </w:tc>
        <w:tc>
          <w:tcPr>
            <w:tcW w:w="31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ІІІ</w:t>
            </w:r>
          </w:p>
        </w:tc>
        <w:tc>
          <w:tcPr>
            <w:tcW w:w="47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472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25,25</w:t>
            </w:r>
          </w:p>
        </w:tc>
        <w:tc>
          <w:tcPr>
            <w:tcW w:w="550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022" w:type="pct"/>
            <w:vAlign w:val="center"/>
          </w:tcPr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3174EE" w:rsidRPr="00FC039B">
        <w:tc>
          <w:tcPr>
            <w:tcW w:w="17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8" w:type="pct"/>
          </w:tcPr>
          <w:p w:rsidR="003174EE" w:rsidRPr="007514A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Зінченко Марина Миколаївна</w:t>
            </w:r>
          </w:p>
        </w:tc>
        <w:tc>
          <w:tcPr>
            <w:tcW w:w="1101" w:type="pct"/>
            <w:vAlign w:val="center"/>
          </w:tcPr>
          <w:p w:rsidR="003174EE" w:rsidRPr="003C6952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«Сковородинівський ліцей»</w:t>
            </w:r>
          </w:p>
        </w:tc>
        <w:tc>
          <w:tcPr>
            <w:tcW w:w="31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en-US"/>
              </w:rPr>
            </w:pPr>
            <w:r w:rsidRPr="00996653">
              <w:rPr>
                <w:b/>
                <w:bCs/>
                <w:lang w:val="en-US"/>
              </w:rPr>
              <w:t>V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550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22" w:type="pct"/>
            <w:vAlign w:val="center"/>
          </w:tcPr>
          <w:p w:rsidR="003174EE" w:rsidRPr="00D91B88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Кравченко О.В.</w:t>
            </w:r>
          </w:p>
        </w:tc>
      </w:tr>
      <w:tr w:rsidR="003174EE" w:rsidRPr="00FC039B">
        <w:tc>
          <w:tcPr>
            <w:tcW w:w="17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8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Карпович Маргарита Артемівна</w:t>
            </w:r>
          </w:p>
        </w:tc>
        <w:tc>
          <w:tcPr>
            <w:tcW w:w="110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  <w:p w:rsidR="003174EE" w:rsidRPr="003C6952" w:rsidRDefault="003174EE" w:rsidP="00F07D2E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22,75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550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55,25</w:t>
            </w:r>
          </w:p>
        </w:tc>
        <w:tc>
          <w:tcPr>
            <w:tcW w:w="102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</w:tr>
      <w:tr w:rsidR="003174EE" w:rsidRPr="00FC039B">
        <w:tc>
          <w:tcPr>
            <w:tcW w:w="17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8" w:type="pct"/>
          </w:tcPr>
          <w:p w:rsidR="003174EE" w:rsidRPr="001102C3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110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1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en-US"/>
              </w:rPr>
            </w:pPr>
            <w:r w:rsidRPr="00996653">
              <w:rPr>
                <w:b/>
                <w:bCs/>
                <w:lang w:val="uk-UA"/>
              </w:rPr>
              <w:t>І</w:t>
            </w:r>
            <w:r w:rsidRPr="00996653">
              <w:rPr>
                <w:b/>
                <w:bCs/>
                <w:lang w:val="en-US"/>
              </w:rPr>
              <w:t>V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20,75</w:t>
            </w:r>
          </w:p>
        </w:tc>
        <w:tc>
          <w:tcPr>
            <w:tcW w:w="550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26,75</w:t>
            </w:r>
          </w:p>
        </w:tc>
        <w:tc>
          <w:tcPr>
            <w:tcW w:w="102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Коваленко Н.В..</w:t>
            </w:r>
          </w:p>
        </w:tc>
      </w:tr>
      <w:tr w:rsidR="003174EE" w:rsidRPr="00FC039B">
        <w:tc>
          <w:tcPr>
            <w:tcW w:w="171" w:type="pct"/>
          </w:tcPr>
          <w:p w:rsidR="003174EE" w:rsidRPr="00FC039B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8" w:type="pct"/>
          </w:tcPr>
          <w:p w:rsidR="003174EE" w:rsidRPr="00251E39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Сорока Катерина Юріївна</w:t>
            </w:r>
          </w:p>
        </w:tc>
        <w:tc>
          <w:tcPr>
            <w:tcW w:w="1101" w:type="pct"/>
            <w:vAlign w:val="center"/>
          </w:tcPr>
          <w:p w:rsidR="003174EE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14" w:type="pct"/>
          </w:tcPr>
          <w:p w:rsidR="003174EE" w:rsidRPr="00996653" w:rsidRDefault="003174EE" w:rsidP="00996653">
            <w:pPr>
              <w:jc w:val="center"/>
              <w:rPr>
                <w:b/>
                <w:bCs/>
                <w:lang w:val="uk-UA"/>
              </w:rPr>
            </w:pPr>
            <w:r w:rsidRPr="00996653">
              <w:rPr>
                <w:b/>
                <w:bCs/>
                <w:lang w:val="uk-UA"/>
              </w:rPr>
              <w:t>ІІ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472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28,5</w:t>
            </w:r>
          </w:p>
        </w:tc>
        <w:tc>
          <w:tcPr>
            <w:tcW w:w="550" w:type="pct"/>
          </w:tcPr>
          <w:p w:rsidR="003174EE" w:rsidRPr="003D597D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022" w:type="pct"/>
            <w:vAlign w:val="center"/>
          </w:tcPr>
          <w:p w:rsidR="003174EE" w:rsidRPr="0070290A" w:rsidRDefault="003174EE" w:rsidP="00F07D2E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</w:tbl>
    <w:p w:rsidR="003174EE" w:rsidRDefault="003174EE" w:rsidP="007A3AB1">
      <w:pPr>
        <w:rPr>
          <w:lang w:val="uk-UA"/>
        </w:rPr>
      </w:pPr>
    </w:p>
    <w:p w:rsidR="003174EE" w:rsidRDefault="003174EE" w:rsidP="001F07E8">
      <w:pPr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</w:p>
    <w:p w:rsidR="003174EE" w:rsidRDefault="003174EE" w:rsidP="0085769F">
      <w:pPr>
        <w:outlineLvl w:val="0"/>
        <w:rPr>
          <w:lang w:val="uk-UA"/>
        </w:rPr>
      </w:pPr>
      <w:r>
        <w:rPr>
          <w:lang w:val="uk-UA"/>
        </w:rPr>
        <w:t>Максимальна кількість балів - 81</w:t>
      </w:r>
    </w:p>
    <w:p w:rsidR="003174EE" w:rsidRDefault="003174EE" w:rsidP="001F07E8">
      <w:pPr>
        <w:rPr>
          <w:lang w:val="uk-UA"/>
        </w:rPr>
      </w:pPr>
    </w:p>
    <w:p w:rsidR="003174EE" w:rsidRDefault="003174EE" w:rsidP="001F07E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3174EE" w:rsidRDefault="003174EE" w:rsidP="001F07E8">
      <w:pPr>
        <w:rPr>
          <w:lang w:val="uk-UA"/>
        </w:rPr>
      </w:pPr>
      <w:r>
        <w:rPr>
          <w:lang w:val="uk-UA"/>
        </w:rPr>
        <w:t>« 04»  грудня 2018р.</w:t>
      </w:r>
    </w:p>
    <w:p w:rsidR="003174EE" w:rsidRDefault="003174EE" w:rsidP="001F07E8">
      <w:pPr>
        <w:rPr>
          <w:lang w:val="uk-UA"/>
        </w:rPr>
      </w:pPr>
    </w:p>
    <w:p w:rsidR="003174EE" w:rsidRDefault="003174EE" w:rsidP="00AE33B6">
      <w:pPr>
        <w:rPr>
          <w:lang w:val="uk-UA"/>
        </w:rPr>
      </w:pPr>
    </w:p>
    <w:sectPr w:rsidR="003174EE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7"/>
    <w:rsid w:val="00000F4F"/>
    <w:rsid w:val="00061AC8"/>
    <w:rsid w:val="00063622"/>
    <w:rsid w:val="000C7CA3"/>
    <w:rsid w:val="000D1616"/>
    <w:rsid w:val="0010161D"/>
    <w:rsid w:val="00104E0B"/>
    <w:rsid w:val="00106F5C"/>
    <w:rsid w:val="001102C3"/>
    <w:rsid w:val="001233F5"/>
    <w:rsid w:val="00126D30"/>
    <w:rsid w:val="00142252"/>
    <w:rsid w:val="00181C1D"/>
    <w:rsid w:val="001B75E3"/>
    <w:rsid w:val="001F07E8"/>
    <w:rsid w:val="002045A6"/>
    <w:rsid w:val="00214247"/>
    <w:rsid w:val="00216BDC"/>
    <w:rsid w:val="0025197E"/>
    <w:rsid w:val="00251E39"/>
    <w:rsid w:val="00263F81"/>
    <w:rsid w:val="002A2638"/>
    <w:rsid w:val="003055FB"/>
    <w:rsid w:val="003174EE"/>
    <w:rsid w:val="00326F81"/>
    <w:rsid w:val="0033509B"/>
    <w:rsid w:val="003433F7"/>
    <w:rsid w:val="00353318"/>
    <w:rsid w:val="00385037"/>
    <w:rsid w:val="003A59F2"/>
    <w:rsid w:val="003B4697"/>
    <w:rsid w:val="003C6952"/>
    <w:rsid w:val="003D597D"/>
    <w:rsid w:val="003D726D"/>
    <w:rsid w:val="003E0047"/>
    <w:rsid w:val="003E2120"/>
    <w:rsid w:val="003F7EF9"/>
    <w:rsid w:val="004050D8"/>
    <w:rsid w:val="00425D9E"/>
    <w:rsid w:val="00473757"/>
    <w:rsid w:val="004E6518"/>
    <w:rsid w:val="0053396A"/>
    <w:rsid w:val="005B598B"/>
    <w:rsid w:val="005F767C"/>
    <w:rsid w:val="00606DC2"/>
    <w:rsid w:val="00615848"/>
    <w:rsid w:val="0064582F"/>
    <w:rsid w:val="00673951"/>
    <w:rsid w:val="006C14CF"/>
    <w:rsid w:val="006D7832"/>
    <w:rsid w:val="006F03A4"/>
    <w:rsid w:val="0070290A"/>
    <w:rsid w:val="00722FF4"/>
    <w:rsid w:val="0072329D"/>
    <w:rsid w:val="00732DE2"/>
    <w:rsid w:val="00747015"/>
    <w:rsid w:val="007514AE"/>
    <w:rsid w:val="00766917"/>
    <w:rsid w:val="00782A4E"/>
    <w:rsid w:val="00787F6C"/>
    <w:rsid w:val="007A3AB1"/>
    <w:rsid w:val="007A3CED"/>
    <w:rsid w:val="007C0786"/>
    <w:rsid w:val="007C2C09"/>
    <w:rsid w:val="007E1773"/>
    <w:rsid w:val="007E65AE"/>
    <w:rsid w:val="0081797C"/>
    <w:rsid w:val="0082519C"/>
    <w:rsid w:val="008319B6"/>
    <w:rsid w:val="008320FE"/>
    <w:rsid w:val="00854F19"/>
    <w:rsid w:val="0085769F"/>
    <w:rsid w:val="00861932"/>
    <w:rsid w:val="008647A5"/>
    <w:rsid w:val="0089098D"/>
    <w:rsid w:val="008C4366"/>
    <w:rsid w:val="008D08B5"/>
    <w:rsid w:val="00902040"/>
    <w:rsid w:val="00940526"/>
    <w:rsid w:val="00943A35"/>
    <w:rsid w:val="00961CFB"/>
    <w:rsid w:val="009743E9"/>
    <w:rsid w:val="00975401"/>
    <w:rsid w:val="00996653"/>
    <w:rsid w:val="009A73B2"/>
    <w:rsid w:val="009C18DA"/>
    <w:rsid w:val="009D08ED"/>
    <w:rsid w:val="009D4484"/>
    <w:rsid w:val="009E2833"/>
    <w:rsid w:val="009F42EA"/>
    <w:rsid w:val="00A638EA"/>
    <w:rsid w:val="00AC29C8"/>
    <w:rsid w:val="00AC6400"/>
    <w:rsid w:val="00AD5508"/>
    <w:rsid w:val="00AE33B6"/>
    <w:rsid w:val="00B33EE5"/>
    <w:rsid w:val="00B36B29"/>
    <w:rsid w:val="00B410F8"/>
    <w:rsid w:val="00BB5500"/>
    <w:rsid w:val="00BB7AE0"/>
    <w:rsid w:val="00BC72E2"/>
    <w:rsid w:val="00C36A77"/>
    <w:rsid w:val="00C36F50"/>
    <w:rsid w:val="00C529CF"/>
    <w:rsid w:val="00C63D20"/>
    <w:rsid w:val="00C7224A"/>
    <w:rsid w:val="00C97BAF"/>
    <w:rsid w:val="00CA4973"/>
    <w:rsid w:val="00CD177A"/>
    <w:rsid w:val="00CD5A04"/>
    <w:rsid w:val="00CD6B62"/>
    <w:rsid w:val="00CF20A7"/>
    <w:rsid w:val="00D862A4"/>
    <w:rsid w:val="00D91B88"/>
    <w:rsid w:val="00D968E2"/>
    <w:rsid w:val="00DD181A"/>
    <w:rsid w:val="00DE0017"/>
    <w:rsid w:val="00DE5198"/>
    <w:rsid w:val="00E000E6"/>
    <w:rsid w:val="00E0010D"/>
    <w:rsid w:val="00E144DB"/>
    <w:rsid w:val="00E4556B"/>
    <w:rsid w:val="00E83D9E"/>
    <w:rsid w:val="00ED615D"/>
    <w:rsid w:val="00F07D2E"/>
    <w:rsid w:val="00F27216"/>
    <w:rsid w:val="00F41D82"/>
    <w:rsid w:val="00FA77C5"/>
    <w:rsid w:val="00FC039B"/>
    <w:rsid w:val="00FD2E48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42EA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</TotalTime>
  <Pages>5</Pages>
  <Words>731</Words>
  <Characters>4170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й</cp:lastModifiedBy>
  <cp:revision>12</cp:revision>
  <cp:lastPrinted>2016-11-23T13:09:00Z</cp:lastPrinted>
  <dcterms:created xsi:type="dcterms:W3CDTF">2015-11-27T06:37:00Z</dcterms:created>
  <dcterms:modified xsi:type="dcterms:W3CDTF">2018-12-11T14:13:00Z</dcterms:modified>
</cp:coreProperties>
</file>