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0" w:rsidRDefault="001F4980" w:rsidP="00AE33B6">
      <w:pPr>
        <w:jc w:val="center"/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1F4980" w:rsidRPr="008319B6" w:rsidRDefault="001F4980" w:rsidP="00AE33B6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7  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766"/>
        <w:gridCol w:w="3064"/>
        <w:gridCol w:w="1150"/>
        <w:gridCol w:w="1180"/>
        <w:gridCol w:w="1529"/>
        <w:gridCol w:w="1529"/>
        <w:gridCol w:w="3061"/>
      </w:tblGrid>
      <w:tr w:rsidR="001F4980" w:rsidRPr="00FC039B">
        <w:tc>
          <w:tcPr>
            <w:tcW w:w="171" w:type="pct"/>
            <w:vMerge w:val="restart"/>
          </w:tcPr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935" w:type="pct"/>
            <w:vMerge w:val="restart"/>
          </w:tcPr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36" w:type="pct"/>
            <w:vMerge w:val="restart"/>
          </w:tcPr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89" w:type="pct"/>
            <w:vMerge w:val="restart"/>
          </w:tcPr>
          <w:p w:rsidR="001F4980" w:rsidRPr="00996653" w:rsidRDefault="001F4980" w:rsidP="008D08B5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16" w:type="pct"/>
            <w:gridSpan w:val="2"/>
          </w:tcPr>
          <w:p w:rsidR="001F4980" w:rsidRPr="0085769F" w:rsidRDefault="001F4980" w:rsidP="008D08B5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17" w:type="pct"/>
            <w:vMerge w:val="restart"/>
          </w:tcPr>
          <w:p w:rsidR="001F4980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1F4980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35" w:type="pct"/>
            <w:vMerge w:val="restart"/>
          </w:tcPr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1F4980" w:rsidRPr="00FC039B" w:rsidRDefault="001F498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1F4980" w:rsidRPr="00FC039B">
        <w:trPr>
          <w:trHeight w:val="858"/>
        </w:trPr>
        <w:tc>
          <w:tcPr>
            <w:tcW w:w="171" w:type="pct"/>
            <w:vMerge/>
          </w:tcPr>
          <w:p w:rsidR="001F4980" w:rsidRPr="00FC039B" w:rsidRDefault="001F4980" w:rsidP="008D08B5">
            <w:pPr>
              <w:rPr>
                <w:lang w:val="uk-UA"/>
              </w:rPr>
            </w:pPr>
          </w:p>
        </w:tc>
        <w:tc>
          <w:tcPr>
            <w:tcW w:w="935" w:type="pct"/>
            <w:vMerge/>
          </w:tcPr>
          <w:p w:rsidR="001F4980" w:rsidRPr="00FC039B" w:rsidRDefault="001F4980" w:rsidP="008D08B5">
            <w:pPr>
              <w:rPr>
                <w:lang w:val="uk-UA"/>
              </w:rPr>
            </w:pPr>
          </w:p>
        </w:tc>
        <w:tc>
          <w:tcPr>
            <w:tcW w:w="1036" w:type="pct"/>
            <w:vMerge/>
          </w:tcPr>
          <w:p w:rsidR="001F4980" w:rsidRPr="00FC039B" w:rsidRDefault="001F4980" w:rsidP="008D08B5">
            <w:pPr>
              <w:rPr>
                <w:lang w:val="uk-UA"/>
              </w:rPr>
            </w:pPr>
          </w:p>
        </w:tc>
        <w:tc>
          <w:tcPr>
            <w:tcW w:w="389" w:type="pct"/>
            <w:vMerge/>
          </w:tcPr>
          <w:p w:rsidR="001F4980" w:rsidRPr="00FC039B" w:rsidRDefault="001F4980" w:rsidP="008D08B5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1F4980" w:rsidRPr="0064582F" w:rsidRDefault="001F4980" w:rsidP="0085769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17" w:type="pct"/>
          </w:tcPr>
          <w:p w:rsidR="001F4980" w:rsidRDefault="001F4980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1F4980" w:rsidRPr="008320FE" w:rsidRDefault="001F4980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17" w:type="pct"/>
            <w:vMerge/>
          </w:tcPr>
          <w:p w:rsidR="001F4980" w:rsidRPr="00FC039B" w:rsidRDefault="001F4980" w:rsidP="008D08B5">
            <w:pPr>
              <w:rPr>
                <w:lang w:val="uk-UA"/>
              </w:rPr>
            </w:pPr>
          </w:p>
        </w:tc>
        <w:tc>
          <w:tcPr>
            <w:tcW w:w="1035" w:type="pct"/>
            <w:vMerge/>
          </w:tcPr>
          <w:p w:rsidR="001F4980" w:rsidRPr="00FC039B" w:rsidRDefault="001F4980" w:rsidP="008D08B5">
            <w:pPr>
              <w:rPr>
                <w:lang w:val="uk-UA"/>
              </w:rPr>
            </w:pPr>
          </w:p>
        </w:tc>
      </w:tr>
      <w:tr w:rsidR="001F4980" w:rsidRPr="00FC039B">
        <w:trPr>
          <w:trHeight w:val="172"/>
        </w:trPr>
        <w:tc>
          <w:tcPr>
            <w:tcW w:w="171" w:type="pct"/>
          </w:tcPr>
          <w:p w:rsidR="001F4980" w:rsidRPr="00FC039B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5" w:type="pct"/>
          </w:tcPr>
          <w:p w:rsidR="001F4980" w:rsidRPr="00747015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Назаренко Марія Віталіївна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89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99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</w:tc>
        <w:tc>
          <w:tcPr>
            <w:tcW w:w="517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  <w:tc>
          <w:tcPr>
            <w:tcW w:w="517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1035" w:type="pct"/>
            <w:vAlign w:val="center"/>
          </w:tcPr>
          <w:p w:rsidR="001F4980" w:rsidRPr="00D91B88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Алєксєєнко Л.В.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5" w:type="pct"/>
          </w:tcPr>
          <w:p w:rsidR="001F4980" w:rsidRPr="007514AE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Балюк Софія Олександрівна</w:t>
            </w:r>
          </w:p>
        </w:tc>
        <w:tc>
          <w:tcPr>
            <w:tcW w:w="1036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</w:t>
            </w:r>
          </w:p>
        </w:tc>
        <w:tc>
          <w:tcPr>
            <w:tcW w:w="389" w:type="pct"/>
          </w:tcPr>
          <w:p w:rsidR="001F4980" w:rsidRPr="009A1E47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1035" w:type="pct"/>
            <w:vAlign w:val="center"/>
          </w:tcPr>
          <w:p w:rsidR="001F4980" w:rsidRPr="00DD181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Качур Софія Євгеніївна</w:t>
            </w:r>
          </w:p>
        </w:tc>
        <w:tc>
          <w:tcPr>
            <w:tcW w:w="1036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</w:t>
            </w:r>
          </w:p>
        </w:tc>
        <w:tc>
          <w:tcPr>
            <w:tcW w:w="389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22,3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36,3</w:t>
            </w:r>
          </w:p>
        </w:tc>
        <w:tc>
          <w:tcPr>
            <w:tcW w:w="1035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Назаренко Інна Володимирівна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«Олександрівський ліцей»</w:t>
            </w:r>
          </w:p>
        </w:tc>
        <w:tc>
          <w:tcPr>
            <w:tcW w:w="389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18,6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35,6</w:t>
            </w:r>
          </w:p>
        </w:tc>
        <w:tc>
          <w:tcPr>
            <w:tcW w:w="1035" w:type="pct"/>
            <w:vAlign w:val="center"/>
          </w:tcPr>
          <w:p w:rsidR="001F4980" w:rsidRPr="00DE664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Гур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єва Н.М.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Коляда Богдан Миколайович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89" w:type="pct"/>
          </w:tcPr>
          <w:p w:rsidR="001F4980" w:rsidRPr="00996653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34,2</w:t>
            </w:r>
          </w:p>
        </w:tc>
        <w:tc>
          <w:tcPr>
            <w:tcW w:w="1035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Темченко Інна Володимирівна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 ліцей»</w:t>
            </w:r>
          </w:p>
        </w:tc>
        <w:tc>
          <w:tcPr>
            <w:tcW w:w="389" w:type="pct"/>
          </w:tcPr>
          <w:p w:rsidR="001F4980" w:rsidRPr="003E0047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18,6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33,8</w:t>
            </w:r>
          </w:p>
        </w:tc>
        <w:tc>
          <w:tcPr>
            <w:tcW w:w="1035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Геращенко І.В.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Кофанова  Софія Сергіївна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«Одноробівський  ліцей»</w:t>
            </w:r>
          </w:p>
        </w:tc>
        <w:tc>
          <w:tcPr>
            <w:tcW w:w="389" w:type="pct"/>
          </w:tcPr>
          <w:p w:rsidR="001F4980" w:rsidRPr="003E0047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</w:tc>
        <w:tc>
          <w:tcPr>
            <w:tcW w:w="1035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Мартиненко А.М.</w:t>
            </w:r>
          </w:p>
        </w:tc>
      </w:tr>
      <w:tr w:rsidR="001F4980" w:rsidRPr="00FC039B">
        <w:tc>
          <w:tcPr>
            <w:tcW w:w="171" w:type="pct"/>
          </w:tcPr>
          <w:p w:rsidR="001F4980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Скиба Юлія Володимирівна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89" w:type="pct"/>
          </w:tcPr>
          <w:p w:rsidR="001F4980" w:rsidRPr="003E0047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32,7</w:t>
            </w:r>
          </w:p>
        </w:tc>
        <w:tc>
          <w:tcPr>
            <w:tcW w:w="1035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1F4980" w:rsidRPr="00FC039B">
        <w:tc>
          <w:tcPr>
            <w:tcW w:w="171" w:type="pct"/>
          </w:tcPr>
          <w:p w:rsidR="001F4980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Горяник Вероніка Вікторівна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«Івашківський ліцей»</w:t>
            </w:r>
          </w:p>
        </w:tc>
        <w:tc>
          <w:tcPr>
            <w:tcW w:w="389" w:type="pct"/>
          </w:tcPr>
          <w:p w:rsidR="001F4980" w:rsidRPr="00CF3A25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</w:tc>
        <w:tc>
          <w:tcPr>
            <w:tcW w:w="1035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Краснокутська А.В.</w:t>
            </w:r>
          </w:p>
        </w:tc>
      </w:tr>
      <w:tr w:rsidR="001F4980" w:rsidRPr="00FC039B">
        <w:tc>
          <w:tcPr>
            <w:tcW w:w="171" w:type="pct"/>
          </w:tcPr>
          <w:p w:rsidR="001F4980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Мішенін Ігор Олександрович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«Одноробівський ліцей»</w:t>
            </w:r>
          </w:p>
        </w:tc>
        <w:tc>
          <w:tcPr>
            <w:tcW w:w="389" w:type="pct"/>
          </w:tcPr>
          <w:p w:rsidR="001F4980" w:rsidRPr="008647A5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30,3</w:t>
            </w:r>
          </w:p>
        </w:tc>
        <w:tc>
          <w:tcPr>
            <w:tcW w:w="1035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Мартиненко А.М.</w:t>
            </w:r>
          </w:p>
        </w:tc>
      </w:tr>
      <w:tr w:rsidR="001F4980" w:rsidRPr="00FC039B">
        <w:tc>
          <w:tcPr>
            <w:tcW w:w="171" w:type="pct"/>
          </w:tcPr>
          <w:p w:rsidR="001F4980" w:rsidRDefault="001F4980" w:rsidP="008D08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35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Навроцька Алевтина Олександрівна</w:t>
            </w:r>
          </w:p>
        </w:tc>
        <w:tc>
          <w:tcPr>
            <w:tcW w:w="1036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«Удянський ліцей»</w:t>
            </w:r>
          </w:p>
        </w:tc>
        <w:tc>
          <w:tcPr>
            <w:tcW w:w="389" w:type="pct"/>
          </w:tcPr>
          <w:p w:rsidR="001F4980" w:rsidRPr="00CF3A25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99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517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30,1</w:t>
            </w:r>
          </w:p>
        </w:tc>
        <w:tc>
          <w:tcPr>
            <w:tcW w:w="1035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</w:tr>
    </w:tbl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1F4980" w:rsidRDefault="001F4980" w:rsidP="00AE33B6">
      <w:pPr>
        <w:rPr>
          <w:lang w:val="uk-UA"/>
        </w:rPr>
      </w:pPr>
      <w:r>
        <w:rPr>
          <w:lang w:val="uk-UA"/>
        </w:rPr>
        <w:t>« 03»  листопада 2019р.</w:t>
      </w:r>
    </w:p>
    <w:p w:rsidR="001F4980" w:rsidRDefault="001F4980" w:rsidP="0085769F">
      <w:pPr>
        <w:jc w:val="center"/>
        <w:outlineLvl w:val="0"/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1F4980" w:rsidRPr="008319B6" w:rsidRDefault="001F4980" w:rsidP="0085769F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8 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1F4980" w:rsidRPr="00FC039B">
        <w:tc>
          <w:tcPr>
            <w:tcW w:w="189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1F4980" w:rsidRPr="00996653" w:rsidRDefault="001F4980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25" w:type="pct"/>
            <w:gridSpan w:val="2"/>
          </w:tcPr>
          <w:p w:rsidR="001F4980" w:rsidRPr="0085769F" w:rsidRDefault="001F498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0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1F4980" w:rsidRPr="00FC039B">
        <w:tc>
          <w:tcPr>
            <w:tcW w:w="189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1F4980" w:rsidRPr="0064582F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1F4980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1F4980" w:rsidRPr="008320FE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040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</w:tr>
      <w:tr w:rsidR="001F4980" w:rsidRPr="00D91B88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Міщенко Еліна Євгенівна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404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22,25</w:t>
            </w:r>
          </w:p>
        </w:tc>
        <w:tc>
          <w:tcPr>
            <w:tcW w:w="521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21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41,75</w:t>
            </w:r>
          </w:p>
        </w:tc>
        <w:tc>
          <w:tcPr>
            <w:tcW w:w="1040" w:type="pct"/>
            <w:vAlign w:val="center"/>
          </w:tcPr>
          <w:p w:rsidR="001F4980" w:rsidRPr="00D91B88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</w:tr>
      <w:tr w:rsidR="001F4980" w:rsidRPr="00D91B88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Кіданов Віталій Віталійович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ліцей»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20,25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040" w:type="pct"/>
            <w:vAlign w:val="center"/>
          </w:tcPr>
          <w:p w:rsidR="001F4980" w:rsidRPr="00DD181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</w:tr>
      <w:tr w:rsidR="001F4980" w:rsidRPr="0070290A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Золотарьова Олександра Олегівна</w:t>
            </w:r>
          </w:p>
        </w:tc>
        <w:tc>
          <w:tcPr>
            <w:tcW w:w="1041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20,25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35,75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Стрельцова Н.А.</w:t>
            </w:r>
          </w:p>
        </w:tc>
      </w:tr>
      <w:tr w:rsidR="001F4980" w:rsidRPr="0070290A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Макаренко Анастасія Сергіївна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«Івашківський ліцей»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Бабенко В.Я.</w:t>
            </w:r>
          </w:p>
        </w:tc>
      </w:tr>
      <w:tr w:rsidR="001F4980" w:rsidRPr="0070290A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Завелецька Євгенія Миколаївна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ліцей»</w:t>
            </w:r>
          </w:p>
        </w:tc>
        <w:tc>
          <w:tcPr>
            <w:tcW w:w="394" w:type="pct"/>
          </w:tcPr>
          <w:p w:rsidR="001F4980" w:rsidRPr="00996653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22,25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</w:tr>
      <w:tr w:rsidR="001F4980" w:rsidRPr="0070290A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Алалі Альхалєд Софія Халєдівна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</w:t>
            </w:r>
          </w:p>
        </w:tc>
        <w:tc>
          <w:tcPr>
            <w:tcW w:w="394" w:type="pct"/>
          </w:tcPr>
          <w:p w:rsidR="001F4980" w:rsidRPr="003E0047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15,25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Гук Л.М.</w:t>
            </w:r>
          </w:p>
        </w:tc>
      </w:tr>
      <w:tr w:rsidR="001F4980" w:rsidRPr="0070290A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Каніболоцька Софія Романівна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Ряснянська філія КЗ «Золочівський ліцей №3»</w:t>
            </w:r>
          </w:p>
        </w:tc>
        <w:tc>
          <w:tcPr>
            <w:tcW w:w="394" w:type="pct"/>
          </w:tcPr>
          <w:p w:rsidR="001F4980" w:rsidRPr="003E0047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4,75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17,75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Чала Н.М.</w:t>
            </w:r>
          </w:p>
        </w:tc>
      </w:tr>
    </w:tbl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A638EA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1F4980" w:rsidRDefault="001F4980" w:rsidP="00A638EA">
      <w:pPr>
        <w:rPr>
          <w:lang w:val="uk-UA"/>
        </w:rPr>
      </w:pPr>
      <w:r>
        <w:rPr>
          <w:lang w:val="uk-UA"/>
        </w:rPr>
        <w:t>« 0</w:t>
      </w:r>
      <w:r w:rsidRPr="009A1E47">
        <w:rPr>
          <w:lang w:val="uk-UA"/>
        </w:rPr>
        <w:t>3</w:t>
      </w:r>
      <w:r>
        <w:rPr>
          <w:lang w:val="uk-UA"/>
        </w:rPr>
        <w:t>» листопада 2019 р.</w:t>
      </w:r>
    </w:p>
    <w:p w:rsidR="001F4980" w:rsidRDefault="001F4980" w:rsidP="00A638EA">
      <w:pPr>
        <w:rPr>
          <w:lang w:val="uk-UA"/>
        </w:rPr>
      </w:pPr>
    </w:p>
    <w:p w:rsidR="001F4980" w:rsidRDefault="001F4980" w:rsidP="00A638EA">
      <w:pPr>
        <w:rPr>
          <w:lang w:val="uk-UA"/>
        </w:rPr>
      </w:pPr>
    </w:p>
    <w:p w:rsidR="001F4980" w:rsidRDefault="001F4980" w:rsidP="00A638EA">
      <w:pPr>
        <w:rPr>
          <w:lang w:val="uk-UA"/>
        </w:rPr>
      </w:pPr>
    </w:p>
    <w:p w:rsidR="001F4980" w:rsidRDefault="001F4980" w:rsidP="00A638EA">
      <w:pPr>
        <w:rPr>
          <w:lang w:val="uk-UA"/>
        </w:rPr>
      </w:pPr>
    </w:p>
    <w:p w:rsidR="001F4980" w:rsidRDefault="001F4980" w:rsidP="00A638EA">
      <w:pPr>
        <w:rPr>
          <w:lang w:val="uk-UA"/>
        </w:rPr>
      </w:pPr>
    </w:p>
    <w:p w:rsidR="001F4980" w:rsidRDefault="001F4980" w:rsidP="00A638EA">
      <w:pPr>
        <w:rPr>
          <w:lang w:val="uk-UA"/>
        </w:rPr>
      </w:pPr>
    </w:p>
    <w:p w:rsidR="001F4980" w:rsidRDefault="001F4980" w:rsidP="00A638EA">
      <w:pPr>
        <w:rPr>
          <w:lang w:val="uk-UA"/>
        </w:rPr>
      </w:pPr>
    </w:p>
    <w:p w:rsidR="001F4980" w:rsidRDefault="001F4980" w:rsidP="00A638EA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1F4980" w:rsidRPr="008319B6" w:rsidRDefault="001F4980" w:rsidP="00782A4E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9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1F4980" w:rsidRPr="00FC039B">
        <w:tc>
          <w:tcPr>
            <w:tcW w:w="189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1F4980" w:rsidRPr="00996653" w:rsidRDefault="001F4980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25" w:type="pct"/>
            <w:gridSpan w:val="2"/>
          </w:tcPr>
          <w:p w:rsidR="001F4980" w:rsidRPr="0085769F" w:rsidRDefault="001F498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0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1F4980" w:rsidRPr="00FC039B">
        <w:tc>
          <w:tcPr>
            <w:tcW w:w="189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1F4980" w:rsidRPr="0064582F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1F4980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1F4980" w:rsidRPr="008320FE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040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Стрельцов Максим Євгенійович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404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23,75</w:t>
            </w:r>
          </w:p>
        </w:tc>
        <w:tc>
          <w:tcPr>
            <w:tcW w:w="521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36,75</w:t>
            </w:r>
          </w:p>
        </w:tc>
        <w:tc>
          <w:tcPr>
            <w:tcW w:w="1040" w:type="pct"/>
            <w:vAlign w:val="center"/>
          </w:tcPr>
          <w:p w:rsidR="001F4980" w:rsidRPr="00D91B88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Літкевич Єлізавета Сергіївна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КЗ«Малорогозянський ліцей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36,5</w:t>
            </w:r>
          </w:p>
        </w:tc>
        <w:tc>
          <w:tcPr>
            <w:tcW w:w="1040" w:type="pct"/>
            <w:vAlign w:val="center"/>
          </w:tcPr>
          <w:p w:rsidR="001F4980" w:rsidRPr="00DD181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Доценко Л.К.</w:t>
            </w: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Ісмаіл Наталія Набілівна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«Удянський ліцей»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34,5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Бабенко Л.В.</w:t>
            </w: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Журавель Денис Юрійович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ліцей»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13,75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33,75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Рижкова Анна Вадимівна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1F4980" w:rsidRPr="00996653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 xml:space="preserve"> Кисельова Л.А.</w:t>
            </w: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Одинець Анастасія Віталіївна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1F4980" w:rsidRPr="003E0047" w:rsidRDefault="001F4980" w:rsidP="003E00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1041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«Довжанський ліцей»</w:t>
            </w:r>
          </w:p>
        </w:tc>
        <w:tc>
          <w:tcPr>
            <w:tcW w:w="394" w:type="pct"/>
          </w:tcPr>
          <w:p w:rsidR="001F4980" w:rsidRPr="003E0047" w:rsidRDefault="001F4980" w:rsidP="003E00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21,25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28,25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  <w:tr w:rsidR="001F4980" w:rsidRPr="00FC039B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Лебідь Таїсія Сергіївна</w:t>
            </w:r>
          </w:p>
        </w:tc>
        <w:tc>
          <w:tcPr>
            <w:tcW w:w="1041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«Лютівська гімназія»</w:t>
            </w:r>
          </w:p>
        </w:tc>
        <w:tc>
          <w:tcPr>
            <w:tcW w:w="394" w:type="pct"/>
          </w:tcPr>
          <w:p w:rsidR="001F4980" w:rsidRPr="003E0047" w:rsidRDefault="001F4980" w:rsidP="003E00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9,75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17,75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Дьякова Л.Ф.</w:t>
            </w:r>
          </w:p>
        </w:tc>
      </w:tr>
      <w:tr w:rsidR="001F4980" w:rsidRPr="00FC039B">
        <w:tc>
          <w:tcPr>
            <w:tcW w:w="189" w:type="pct"/>
          </w:tcPr>
          <w:p w:rsidR="001F4980" w:rsidRPr="00CF3A25" w:rsidRDefault="001F4980" w:rsidP="00F07D2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90" w:type="pct"/>
          </w:tcPr>
          <w:p w:rsidR="001F4980" w:rsidRPr="007514AE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Кучеренко Анна Володимирівна</w:t>
            </w:r>
          </w:p>
        </w:tc>
        <w:tc>
          <w:tcPr>
            <w:tcW w:w="1041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«Івашківськмй ліцей»</w:t>
            </w:r>
          </w:p>
        </w:tc>
        <w:tc>
          <w:tcPr>
            <w:tcW w:w="394" w:type="pct"/>
          </w:tcPr>
          <w:p w:rsidR="001F4980" w:rsidRPr="00CF3A25" w:rsidRDefault="001F4980" w:rsidP="003E004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1040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Бабенко В.Я.</w:t>
            </w:r>
          </w:p>
        </w:tc>
      </w:tr>
    </w:tbl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782A4E">
      <w:pPr>
        <w:rPr>
          <w:lang w:val="uk-UA"/>
        </w:rPr>
      </w:pPr>
    </w:p>
    <w:p w:rsidR="001F4980" w:rsidRDefault="001F4980" w:rsidP="00782A4E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1F4980" w:rsidRDefault="001F4980" w:rsidP="00782A4E">
      <w:pPr>
        <w:rPr>
          <w:lang w:val="uk-UA"/>
        </w:rPr>
      </w:pPr>
      <w:r>
        <w:rPr>
          <w:lang w:val="uk-UA"/>
        </w:rPr>
        <w:t>« 03» листопада 2019р.</w:t>
      </w: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1F4980" w:rsidRPr="008319B6" w:rsidRDefault="001F4980" w:rsidP="002A263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10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1F4980" w:rsidRPr="00FC039B">
        <w:tc>
          <w:tcPr>
            <w:tcW w:w="189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1F4980" w:rsidRPr="00996653" w:rsidRDefault="001F4980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25" w:type="pct"/>
            <w:gridSpan w:val="2"/>
          </w:tcPr>
          <w:p w:rsidR="001F4980" w:rsidRPr="0085769F" w:rsidRDefault="001F498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0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1F4980" w:rsidRPr="00FC039B">
        <w:tc>
          <w:tcPr>
            <w:tcW w:w="189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1F4980" w:rsidRPr="0064582F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1F4980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1F4980" w:rsidRPr="008320FE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040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</w:tr>
      <w:tr w:rsidR="001F4980" w:rsidRPr="00D91B88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Світлична Анна Олександрівна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1F4980" w:rsidRPr="00A90AC4" w:rsidRDefault="001F4980" w:rsidP="009966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404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39,5</w:t>
            </w:r>
          </w:p>
        </w:tc>
        <w:tc>
          <w:tcPr>
            <w:tcW w:w="521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28,25</w:t>
            </w:r>
          </w:p>
        </w:tc>
        <w:tc>
          <w:tcPr>
            <w:tcW w:w="521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67,25</w:t>
            </w:r>
          </w:p>
        </w:tc>
        <w:tc>
          <w:tcPr>
            <w:tcW w:w="1040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  <w:p w:rsidR="001F4980" w:rsidRPr="00D91B88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1F4980" w:rsidRPr="00D91B88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1F4980" w:rsidRPr="003E2120" w:rsidRDefault="001F4980" w:rsidP="004669DD">
            <w:pPr>
              <w:rPr>
                <w:lang w:val="en-US"/>
              </w:rPr>
            </w:pPr>
            <w:r>
              <w:rPr>
                <w:lang w:val="uk-UA"/>
              </w:rPr>
              <w:t>Клочко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Миколоївна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«Довжанський ліцей»</w:t>
            </w:r>
          </w:p>
        </w:tc>
        <w:tc>
          <w:tcPr>
            <w:tcW w:w="394" w:type="pct"/>
          </w:tcPr>
          <w:p w:rsidR="001F4980" w:rsidRPr="00A90AC4" w:rsidRDefault="001F4980" w:rsidP="009966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33,75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54,75</w:t>
            </w:r>
          </w:p>
        </w:tc>
        <w:tc>
          <w:tcPr>
            <w:tcW w:w="1040" w:type="pct"/>
            <w:vAlign w:val="center"/>
          </w:tcPr>
          <w:p w:rsidR="001F4980" w:rsidRPr="00D91B88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  <w:tr w:rsidR="001F4980" w:rsidRPr="0070290A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1041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1F4980" w:rsidRPr="00A90AC4" w:rsidRDefault="001F4980" w:rsidP="009966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29,25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18,25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47,5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Федоров В.М.</w:t>
            </w:r>
          </w:p>
        </w:tc>
      </w:tr>
      <w:tr w:rsidR="001F4980" w:rsidRPr="0070290A">
        <w:tc>
          <w:tcPr>
            <w:tcW w:w="189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Космін Олександра Іванівна</w:t>
            </w:r>
          </w:p>
        </w:tc>
        <w:tc>
          <w:tcPr>
            <w:tcW w:w="1041" w:type="pct"/>
            <w:vAlign w:val="center"/>
          </w:tcPr>
          <w:p w:rsidR="001F4980" w:rsidRPr="003C6952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1F4980" w:rsidRPr="00A90AC4" w:rsidRDefault="001F4980" w:rsidP="004669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29,75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44,25</w:t>
            </w:r>
          </w:p>
        </w:tc>
        <w:tc>
          <w:tcPr>
            <w:tcW w:w="1040" w:type="pct"/>
            <w:vAlign w:val="center"/>
          </w:tcPr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1F4980" w:rsidRPr="0070290A">
        <w:tc>
          <w:tcPr>
            <w:tcW w:w="189" w:type="pct"/>
          </w:tcPr>
          <w:p w:rsidR="001F4980" w:rsidRPr="00A90AC4" w:rsidRDefault="001F4980" w:rsidP="00F07D2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0" w:type="pct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Халенко Анастасія Сергіївна</w:t>
            </w:r>
          </w:p>
        </w:tc>
        <w:tc>
          <w:tcPr>
            <w:tcW w:w="104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«Одноробівський ліцей»</w:t>
            </w:r>
          </w:p>
        </w:tc>
        <w:tc>
          <w:tcPr>
            <w:tcW w:w="394" w:type="pct"/>
          </w:tcPr>
          <w:p w:rsidR="001F4980" w:rsidRPr="00996653" w:rsidRDefault="001F4980" w:rsidP="00466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17,25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23,25</w:t>
            </w:r>
          </w:p>
        </w:tc>
        <w:tc>
          <w:tcPr>
            <w:tcW w:w="1040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Халенко І.Є.</w:t>
            </w:r>
          </w:p>
        </w:tc>
      </w:tr>
    </w:tbl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2A2638">
      <w:pPr>
        <w:rPr>
          <w:lang w:val="uk-UA"/>
        </w:rPr>
      </w:pPr>
    </w:p>
    <w:p w:rsidR="001F4980" w:rsidRDefault="001F4980" w:rsidP="002A263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1F4980" w:rsidRDefault="001F4980" w:rsidP="002A2638">
      <w:pPr>
        <w:rPr>
          <w:lang w:val="uk-UA"/>
        </w:rPr>
      </w:pPr>
      <w:r>
        <w:rPr>
          <w:lang w:val="uk-UA"/>
        </w:rPr>
        <w:t>« 0</w:t>
      </w:r>
      <w:r w:rsidRPr="009A1E47">
        <w:rPr>
          <w:lang w:val="uk-UA"/>
        </w:rPr>
        <w:t>3</w:t>
      </w:r>
      <w:r>
        <w:rPr>
          <w:lang w:val="uk-UA"/>
        </w:rPr>
        <w:t>»  листопада 201</w:t>
      </w:r>
      <w:r w:rsidRPr="009A1E47">
        <w:rPr>
          <w:lang w:val="uk-UA"/>
        </w:rPr>
        <w:t>9</w:t>
      </w:r>
      <w:r>
        <w:rPr>
          <w:lang w:val="uk-UA"/>
        </w:rPr>
        <w:t>р.</w:t>
      </w: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p w:rsidR="001F4980" w:rsidRDefault="001F4980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1F4980" w:rsidRPr="008319B6" w:rsidRDefault="001F4980" w:rsidP="001F07E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11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655"/>
        <w:gridCol w:w="3256"/>
        <w:gridCol w:w="929"/>
        <w:gridCol w:w="1396"/>
        <w:gridCol w:w="1396"/>
        <w:gridCol w:w="1626"/>
        <w:gridCol w:w="3022"/>
      </w:tblGrid>
      <w:tr w:rsidR="001F4980" w:rsidRPr="00FC039B">
        <w:tc>
          <w:tcPr>
            <w:tcW w:w="171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8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101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14" w:type="pct"/>
            <w:vMerge w:val="restart"/>
          </w:tcPr>
          <w:p w:rsidR="001F4980" w:rsidRPr="00996653" w:rsidRDefault="001F4980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44" w:type="pct"/>
            <w:gridSpan w:val="2"/>
          </w:tcPr>
          <w:p w:rsidR="001F4980" w:rsidRPr="0085769F" w:rsidRDefault="001F498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50" w:type="pct"/>
            <w:vMerge w:val="restart"/>
          </w:tcPr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1F4980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22" w:type="pct"/>
            <w:vMerge w:val="restart"/>
          </w:tcPr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1F4980" w:rsidRPr="00FC039B" w:rsidRDefault="001F498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1F4980" w:rsidRPr="00FC039B">
        <w:tc>
          <w:tcPr>
            <w:tcW w:w="17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898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101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314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472" w:type="pct"/>
          </w:tcPr>
          <w:p w:rsidR="001F4980" w:rsidRPr="0064582F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472" w:type="pct"/>
          </w:tcPr>
          <w:p w:rsidR="001F4980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1F4980" w:rsidRPr="008320FE" w:rsidRDefault="001F498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50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  <w:tc>
          <w:tcPr>
            <w:tcW w:w="1022" w:type="pct"/>
            <w:vMerge/>
          </w:tcPr>
          <w:p w:rsidR="001F4980" w:rsidRPr="00FC039B" w:rsidRDefault="001F4980" w:rsidP="00F07D2E">
            <w:pPr>
              <w:rPr>
                <w:lang w:val="uk-UA"/>
              </w:rPr>
            </w:pP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8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Кантемир Катерина Олександрівна</w:t>
            </w:r>
          </w:p>
        </w:tc>
        <w:tc>
          <w:tcPr>
            <w:tcW w:w="110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 ліцей»</w:t>
            </w:r>
          </w:p>
        </w:tc>
        <w:tc>
          <w:tcPr>
            <w:tcW w:w="314" w:type="pct"/>
          </w:tcPr>
          <w:p w:rsidR="001F4980" w:rsidRPr="00996653" w:rsidRDefault="001F4980" w:rsidP="009966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472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33.9</w:t>
            </w:r>
          </w:p>
        </w:tc>
        <w:tc>
          <w:tcPr>
            <w:tcW w:w="472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28.75</w:t>
            </w:r>
          </w:p>
        </w:tc>
        <w:tc>
          <w:tcPr>
            <w:tcW w:w="550" w:type="pct"/>
          </w:tcPr>
          <w:p w:rsidR="001F4980" w:rsidRPr="00FC039B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62.65</w:t>
            </w:r>
          </w:p>
        </w:tc>
        <w:tc>
          <w:tcPr>
            <w:tcW w:w="1022" w:type="pct"/>
            <w:vAlign w:val="center"/>
          </w:tcPr>
          <w:p w:rsidR="001F4980" w:rsidRPr="00D91B88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Кіданова В.В.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8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Юхновець Поліна Андріївна</w:t>
            </w:r>
          </w:p>
        </w:tc>
        <w:tc>
          <w:tcPr>
            <w:tcW w:w="110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 xml:space="preserve"> КЗ «Золочівський ліцей №1»</w:t>
            </w:r>
          </w:p>
        </w:tc>
        <w:tc>
          <w:tcPr>
            <w:tcW w:w="314" w:type="pct"/>
          </w:tcPr>
          <w:p w:rsidR="001F4980" w:rsidRPr="00A90AC4" w:rsidRDefault="001F4980" w:rsidP="009966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  <w:tc>
          <w:tcPr>
            <w:tcW w:w="472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30.05</w:t>
            </w:r>
          </w:p>
        </w:tc>
        <w:tc>
          <w:tcPr>
            <w:tcW w:w="472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21.25</w:t>
            </w:r>
          </w:p>
        </w:tc>
        <w:tc>
          <w:tcPr>
            <w:tcW w:w="550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51.3</w:t>
            </w:r>
          </w:p>
        </w:tc>
        <w:tc>
          <w:tcPr>
            <w:tcW w:w="1022" w:type="pct"/>
            <w:vAlign w:val="center"/>
          </w:tcPr>
          <w:p w:rsidR="001F4980" w:rsidRPr="00D91B88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Панелей О.Л..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8" w:type="pct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Середа Тетяна Сергіївна</w:t>
            </w:r>
          </w:p>
        </w:tc>
        <w:tc>
          <w:tcPr>
            <w:tcW w:w="110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 ліцей»</w:t>
            </w:r>
          </w:p>
        </w:tc>
        <w:tc>
          <w:tcPr>
            <w:tcW w:w="314" w:type="pct"/>
          </w:tcPr>
          <w:p w:rsidR="001F4980" w:rsidRPr="00996653" w:rsidRDefault="001F4980" w:rsidP="009966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  <w:tc>
          <w:tcPr>
            <w:tcW w:w="472" w:type="pct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23.9</w:t>
            </w:r>
          </w:p>
        </w:tc>
        <w:tc>
          <w:tcPr>
            <w:tcW w:w="472" w:type="pct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21.55</w:t>
            </w:r>
          </w:p>
        </w:tc>
        <w:tc>
          <w:tcPr>
            <w:tcW w:w="550" w:type="pct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45.45</w:t>
            </w:r>
          </w:p>
        </w:tc>
        <w:tc>
          <w:tcPr>
            <w:tcW w:w="1022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Кіданова В.В.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pct"/>
          </w:tcPr>
          <w:p w:rsidR="001F4980" w:rsidRPr="00251E39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Колісник Римма Олександрівна</w:t>
            </w:r>
          </w:p>
        </w:tc>
        <w:tc>
          <w:tcPr>
            <w:tcW w:w="110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  <w:p w:rsidR="001F4980" w:rsidRPr="003C6952" w:rsidRDefault="001F4980" w:rsidP="004669DD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1F4980" w:rsidRPr="00A90AC4" w:rsidRDefault="001F4980" w:rsidP="009966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72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26,05</w:t>
            </w:r>
          </w:p>
        </w:tc>
        <w:tc>
          <w:tcPr>
            <w:tcW w:w="472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16,9</w:t>
            </w:r>
          </w:p>
        </w:tc>
        <w:tc>
          <w:tcPr>
            <w:tcW w:w="550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42,95</w:t>
            </w:r>
          </w:p>
        </w:tc>
        <w:tc>
          <w:tcPr>
            <w:tcW w:w="1022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  <w:p w:rsidR="001F4980" w:rsidRPr="0070290A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Федорова В.М.</w:t>
            </w:r>
          </w:p>
        </w:tc>
      </w:tr>
      <w:tr w:rsidR="001F4980" w:rsidRPr="00FC039B">
        <w:tc>
          <w:tcPr>
            <w:tcW w:w="171" w:type="pct"/>
          </w:tcPr>
          <w:p w:rsidR="001F4980" w:rsidRPr="00FC039B" w:rsidRDefault="001F4980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8" w:type="pct"/>
          </w:tcPr>
          <w:p w:rsidR="001F4980" w:rsidRPr="007514AE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Тализіна Аліна Юріївна</w:t>
            </w:r>
          </w:p>
        </w:tc>
        <w:tc>
          <w:tcPr>
            <w:tcW w:w="1101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  <w:p w:rsidR="001F4980" w:rsidRPr="003C6952" w:rsidRDefault="001F4980" w:rsidP="004669DD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1F4980" w:rsidRPr="00996653" w:rsidRDefault="001F4980" w:rsidP="009966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72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22.8</w:t>
            </w:r>
          </w:p>
        </w:tc>
        <w:tc>
          <w:tcPr>
            <w:tcW w:w="472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19,25</w:t>
            </w:r>
          </w:p>
        </w:tc>
        <w:tc>
          <w:tcPr>
            <w:tcW w:w="550" w:type="pct"/>
          </w:tcPr>
          <w:p w:rsidR="001F4980" w:rsidRPr="003D597D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42,05</w:t>
            </w:r>
          </w:p>
        </w:tc>
        <w:tc>
          <w:tcPr>
            <w:tcW w:w="1022" w:type="pct"/>
            <w:vAlign w:val="center"/>
          </w:tcPr>
          <w:p w:rsidR="001F4980" w:rsidRDefault="001F4980" w:rsidP="004669DD">
            <w:pPr>
              <w:rPr>
                <w:lang w:val="uk-UA"/>
              </w:rPr>
            </w:pPr>
            <w:r>
              <w:rPr>
                <w:lang w:val="uk-UA"/>
              </w:rPr>
              <w:t>Майковська Л.С.</w:t>
            </w:r>
          </w:p>
          <w:p w:rsidR="001F4980" w:rsidRPr="0070290A" w:rsidRDefault="001F4980" w:rsidP="004669DD">
            <w:pPr>
              <w:rPr>
                <w:lang w:val="uk-UA"/>
              </w:rPr>
            </w:pPr>
          </w:p>
        </w:tc>
      </w:tr>
    </w:tbl>
    <w:p w:rsidR="001F4980" w:rsidRDefault="001F4980" w:rsidP="007A3AB1">
      <w:pPr>
        <w:rPr>
          <w:lang w:val="uk-UA"/>
        </w:rPr>
      </w:pPr>
    </w:p>
    <w:p w:rsidR="001F4980" w:rsidRDefault="001F4980" w:rsidP="001F07E8">
      <w:pPr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85769F">
      <w:pPr>
        <w:outlineLvl w:val="0"/>
        <w:rPr>
          <w:lang w:val="uk-UA"/>
        </w:rPr>
      </w:pPr>
    </w:p>
    <w:p w:rsidR="001F4980" w:rsidRDefault="001F4980" w:rsidP="001F07E8">
      <w:pPr>
        <w:rPr>
          <w:lang w:val="uk-UA"/>
        </w:rPr>
      </w:pPr>
    </w:p>
    <w:p w:rsidR="001F4980" w:rsidRDefault="001F4980" w:rsidP="001F07E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1F4980" w:rsidRDefault="001F4980" w:rsidP="001F07E8">
      <w:pPr>
        <w:rPr>
          <w:lang w:val="uk-UA"/>
        </w:rPr>
      </w:pPr>
      <w:r>
        <w:rPr>
          <w:lang w:val="uk-UA"/>
        </w:rPr>
        <w:t>« 03»  листопада  2018р.</w:t>
      </w:r>
    </w:p>
    <w:p w:rsidR="001F4980" w:rsidRDefault="001F4980" w:rsidP="001F07E8">
      <w:pPr>
        <w:rPr>
          <w:lang w:val="uk-UA"/>
        </w:rPr>
      </w:pPr>
    </w:p>
    <w:p w:rsidR="001F4980" w:rsidRDefault="001F4980" w:rsidP="00AE33B6">
      <w:pPr>
        <w:rPr>
          <w:lang w:val="uk-UA"/>
        </w:rPr>
      </w:pPr>
    </w:p>
    <w:sectPr w:rsidR="001F4980" w:rsidSect="00CA497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37"/>
    <w:rsid w:val="00000F4F"/>
    <w:rsid w:val="00061AC8"/>
    <w:rsid w:val="00063622"/>
    <w:rsid w:val="000C7CA3"/>
    <w:rsid w:val="000D1616"/>
    <w:rsid w:val="000D18CB"/>
    <w:rsid w:val="0010161D"/>
    <w:rsid w:val="00104E0B"/>
    <w:rsid w:val="00106F5C"/>
    <w:rsid w:val="001102C3"/>
    <w:rsid w:val="001233F5"/>
    <w:rsid w:val="00126D30"/>
    <w:rsid w:val="00142252"/>
    <w:rsid w:val="00181C1D"/>
    <w:rsid w:val="0018563A"/>
    <w:rsid w:val="001B75E3"/>
    <w:rsid w:val="001C6FA8"/>
    <w:rsid w:val="001F07E8"/>
    <w:rsid w:val="001F4980"/>
    <w:rsid w:val="002045A6"/>
    <w:rsid w:val="00214247"/>
    <w:rsid w:val="00216BDC"/>
    <w:rsid w:val="0025197E"/>
    <w:rsid w:val="00251E39"/>
    <w:rsid w:val="00263F81"/>
    <w:rsid w:val="002A2638"/>
    <w:rsid w:val="003055FB"/>
    <w:rsid w:val="003174EE"/>
    <w:rsid w:val="00326F81"/>
    <w:rsid w:val="0033509B"/>
    <w:rsid w:val="003433F7"/>
    <w:rsid w:val="00353318"/>
    <w:rsid w:val="00385037"/>
    <w:rsid w:val="003A59F2"/>
    <w:rsid w:val="003B4697"/>
    <w:rsid w:val="003C6952"/>
    <w:rsid w:val="003D597D"/>
    <w:rsid w:val="003D726D"/>
    <w:rsid w:val="003E0047"/>
    <w:rsid w:val="003E2120"/>
    <w:rsid w:val="003F7EF9"/>
    <w:rsid w:val="0040107C"/>
    <w:rsid w:val="004050D8"/>
    <w:rsid w:val="00425D9E"/>
    <w:rsid w:val="004669DD"/>
    <w:rsid w:val="00473757"/>
    <w:rsid w:val="004E6518"/>
    <w:rsid w:val="0053396A"/>
    <w:rsid w:val="005B598B"/>
    <w:rsid w:val="005F767C"/>
    <w:rsid w:val="00606DC2"/>
    <w:rsid w:val="00615848"/>
    <w:rsid w:val="0064582F"/>
    <w:rsid w:val="00673951"/>
    <w:rsid w:val="006A0E2C"/>
    <w:rsid w:val="006C14CF"/>
    <w:rsid w:val="006D7832"/>
    <w:rsid w:val="006F03A4"/>
    <w:rsid w:val="0070290A"/>
    <w:rsid w:val="00722FF4"/>
    <w:rsid w:val="0072329D"/>
    <w:rsid w:val="00732DE2"/>
    <w:rsid w:val="00747015"/>
    <w:rsid w:val="007514AE"/>
    <w:rsid w:val="00766917"/>
    <w:rsid w:val="00782A4E"/>
    <w:rsid w:val="00787F6C"/>
    <w:rsid w:val="007A3AB1"/>
    <w:rsid w:val="007A3CED"/>
    <w:rsid w:val="007B5AD2"/>
    <w:rsid w:val="007C0786"/>
    <w:rsid w:val="007C2C09"/>
    <w:rsid w:val="007E1773"/>
    <w:rsid w:val="007E65AE"/>
    <w:rsid w:val="008107A3"/>
    <w:rsid w:val="0081797C"/>
    <w:rsid w:val="0082519C"/>
    <w:rsid w:val="008319B6"/>
    <w:rsid w:val="008320FE"/>
    <w:rsid w:val="00854F19"/>
    <w:rsid w:val="0085769F"/>
    <w:rsid w:val="00861932"/>
    <w:rsid w:val="008647A5"/>
    <w:rsid w:val="0089098D"/>
    <w:rsid w:val="008C4366"/>
    <w:rsid w:val="008D08B5"/>
    <w:rsid w:val="00902040"/>
    <w:rsid w:val="00940526"/>
    <w:rsid w:val="00943A35"/>
    <w:rsid w:val="00961CFB"/>
    <w:rsid w:val="009743E9"/>
    <w:rsid w:val="00975401"/>
    <w:rsid w:val="00996653"/>
    <w:rsid w:val="009A1E47"/>
    <w:rsid w:val="009A73B2"/>
    <w:rsid w:val="009C18DA"/>
    <w:rsid w:val="009D08ED"/>
    <w:rsid w:val="009D4484"/>
    <w:rsid w:val="009E2833"/>
    <w:rsid w:val="009F42EA"/>
    <w:rsid w:val="00A638EA"/>
    <w:rsid w:val="00A90AC4"/>
    <w:rsid w:val="00AC29C8"/>
    <w:rsid w:val="00AC6400"/>
    <w:rsid w:val="00AD5508"/>
    <w:rsid w:val="00AE33B6"/>
    <w:rsid w:val="00B33EE5"/>
    <w:rsid w:val="00B36B29"/>
    <w:rsid w:val="00B410F8"/>
    <w:rsid w:val="00BB5500"/>
    <w:rsid w:val="00BB7AE0"/>
    <w:rsid w:val="00BC72E2"/>
    <w:rsid w:val="00C36A77"/>
    <w:rsid w:val="00C36F50"/>
    <w:rsid w:val="00C529CF"/>
    <w:rsid w:val="00C63D20"/>
    <w:rsid w:val="00C7224A"/>
    <w:rsid w:val="00C97BAF"/>
    <w:rsid w:val="00CA4973"/>
    <w:rsid w:val="00CD177A"/>
    <w:rsid w:val="00CD5A04"/>
    <w:rsid w:val="00CD6B62"/>
    <w:rsid w:val="00CF20A7"/>
    <w:rsid w:val="00CF3A25"/>
    <w:rsid w:val="00D656FE"/>
    <w:rsid w:val="00D862A4"/>
    <w:rsid w:val="00D91B88"/>
    <w:rsid w:val="00D968E2"/>
    <w:rsid w:val="00DA6216"/>
    <w:rsid w:val="00DD181A"/>
    <w:rsid w:val="00DE0017"/>
    <w:rsid w:val="00DE5198"/>
    <w:rsid w:val="00DE6642"/>
    <w:rsid w:val="00E000E6"/>
    <w:rsid w:val="00E0010D"/>
    <w:rsid w:val="00E144DB"/>
    <w:rsid w:val="00E4556B"/>
    <w:rsid w:val="00E83D9E"/>
    <w:rsid w:val="00ED615D"/>
    <w:rsid w:val="00ED64F2"/>
    <w:rsid w:val="00F07D2E"/>
    <w:rsid w:val="00F27216"/>
    <w:rsid w:val="00F41D82"/>
    <w:rsid w:val="00FA77C5"/>
    <w:rsid w:val="00FC039B"/>
    <w:rsid w:val="00FD2E48"/>
    <w:rsid w:val="00F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0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57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42EA"/>
    <w:rPr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790</TotalTime>
  <Pages>5</Pages>
  <Words>789</Words>
  <Characters>4501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admun</dc:creator>
  <cp:keywords/>
  <dc:description/>
  <cp:lastModifiedBy>й</cp:lastModifiedBy>
  <cp:revision>15</cp:revision>
  <cp:lastPrinted>2016-11-23T13:09:00Z</cp:lastPrinted>
  <dcterms:created xsi:type="dcterms:W3CDTF">2015-11-27T06:37:00Z</dcterms:created>
  <dcterms:modified xsi:type="dcterms:W3CDTF">2019-11-07T11:59:00Z</dcterms:modified>
</cp:coreProperties>
</file>