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B" w:rsidRDefault="0041608B" w:rsidP="00AE33B6">
      <w:pPr>
        <w:jc w:val="center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  <w:r>
        <w:rPr>
          <w:lang w:val="uk-UA"/>
        </w:rPr>
        <w:t>Попередні результати</w:t>
      </w:r>
    </w:p>
    <w:p w:rsidR="0041608B" w:rsidRDefault="0041608B" w:rsidP="00AE33B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</w:t>
      </w:r>
      <w:r w:rsidRPr="00D55294">
        <w:rPr>
          <w:b/>
          <w:bCs/>
          <w:lang w:val="uk-UA"/>
        </w:rPr>
        <w:t xml:space="preserve">екології </w:t>
      </w:r>
    </w:p>
    <w:p w:rsidR="0041608B" w:rsidRPr="0094296B" w:rsidRDefault="0041608B" w:rsidP="0094296B">
      <w:pPr>
        <w:jc w:val="center"/>
        <w:rPr>
          <w:b/>
          <w:bCs/>
          <w:lang w:val="uk-UA"/>
        </w:rPr>
      </w:pPr>
      <w:r w:rsidRPr="0094296B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 </w:t>
      </w:r>
      <w:r w:rsidRPr="0094296B">
        <w:rPr>
          <w:b/>
          <w:bCs/>
          <w:lang w:val="uk-UA"/>
        </w:rPr>
        <w:t>- 11   клас</w:t>
      </w:r>
      <w:r>
        <w:rPr>
          <w:b/>
          <w:bCs/>
          <w:lang w:val="uk-UA"/>
        </w:rPr>
        <w:t>и</w:t>
      </w:r>
    </w:p>
    <w:p w:rsidR="0041608B" w:rsidRPr="008319B6" w:rsidRDefault="0041608B" w:rsidP="00AE33B6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</w:t>
      </w:r>
    </w:p>
    <w:tbl>
      <w:tblPr>
        <w:tblW w:w="50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698"/>
        <w:gridCol w:w="2996"/>
        <w:gridCol w:w="1730"/>
        <w:gridCol w:w="1796"/>
        <w:gridCol w:w="1796"/>
        <w:gridCol w:w="3518"/>
      </w:tblGrid>
      <w:tr w:rsidR="0041608B" w:rsidRPr="00FC039B">
        <w:trPr>
          <w:trHeight w:val="1375"/>
        </w:trPr>
        <w:tc>
          <w:tcPr>
            <w:tcW w:w="168" w:type="pct"/>
          </w:tcPr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№</w:t>
            </w:r>
          </w:p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з/п</w:t>
            </w:r>
          </w:p>
        </w:tc>
        <w:tc>
          <w:tcPr>
            <w:tcW w:w="897" w:type="pct"/>
          </w:tcPr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Прізвище, ім’</w:t>
            </w:r>
            <w:r w:rsidRPr="0094296B">
              <w:rPr>
                <w:b/>
                <w:bCs/>
                <w:lang w:val="en-US"/>
              </w:rPr>
              <w:t>я учня</w:t>
            </w:r>
          </w:p>
        </w:tc>
        <w:tc>
          <w:tcPr>
            <w:tcW w:w="996" w:type="pct"/>
          </w:tcPr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Назва ЗНЗ</w:t>
            </w:r>
          </w:p>
        </w:tc>
        <w:tc>
          <w:tcPr>
            <w:tcW w:w="575" w:type="pct"/>
          </w:tcPr>
          <w:p w:rsidR="0041608B" w:rsidRPr="0094296B" w:rsidRDefault="0041608B" w:rsidP="00D3473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597" w:type="pct"/>
          </w:tcPr>
          <w:p w:rsidR="0041608B" w:rsidRPr="0094296B" w:rsidRDefault="0041608B" w:rsidP="008E3077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Профіль</w:t>
            </w:r>
          </w:p>
        </w:tc>
        <w:tc>
          <w:tcPr>
            <w:tcW w:w="597" w:type="pct"/>
          </w:tcPr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Загальна</w:t>
            </w:r>
          </w:p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Кількість</w:t>
            </w:r>
          </w:p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балів</w:t>
            </w:r>
          </w:p>
        </w:tc>
        <w:tc>
          <w:tcPr>
            <w:tcW w:w="1169" w:type="pct"/>
          </w:tcPr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ПІБ</w:t>
            </w:r>
          </w:p>
          <w:p w:rsidR="0041608B" w:rsidRPr="0094296B" w:rsidRDefault="0041608B" w:rsidP="008D08B5">
            <w:pPr>
              <w:rPr>
                <w:b/>
                <w:bCs/>
                <w:lang w:val="uk-UA"/>
              </w:rPr>
            </w:pPr>
            <w:r w:rsidRPr="0094296B">
              <w:rPr>
                <w:b/>
                <w:bCs/>
                <w:lang w:val="uk-UA"/>
              </w:rPr>
              <w:t>учителя</w:t>
            </w:r>
          </w:p>
        </w:tc>
      </w:tr>
      <w:tr w:rsidR="0041608B" w:rsidRPr="00FC039B">
        <w:tc>
          <w:tcPr>
            <w:tcW w:w="168" w:type="pct"/>
          </w:tcPr>
          <w:p w:rsidR="0041608B" w:rsidRPr="00FC039B" w:rsidRDefault="0041608B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7" w:type="pct"/>
          </w:tcPr>
          <w:p w:rsidR="0041608B" w:rsidRDefault="0041608B" w:rsidP="00ED615D">
            <w:pPr>
              <w:rPr>
                <w:lang w:val="uk-UA"/>
              </w:rPr>
            </w:pPr>
            <w:r>
              <w:rPr>
                <w:lang w:val="uk-UA"/>
              </w:rPr>
              <w:t xml:space="preserve">Жорняк </w:t>
            </w:r>
          </w:p>
          <w:p w:rsidR="0041608B" w:rsidRDefault="0041608B" w:rsidP="00ED615D">
            <w:pPr>
              <w:rPr>
                <w:lang w:val="uk-UA"/>
              </w:rPr>
            </w:pPr>
            <w:r>
              <w:rPr>
                <w:lang w:val="uk-UA"/>
              </w:rPr>
              <w:t xml:space="preserve">Анастасія </w:t>
            </w:r>
          </w:p>
          <w:p w:rsidR="0041608B" w:rsidRPr="00747015" w:rsidRDefault="0041608B" w:rsidP="00ED615D">
            <w:pPr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996" w:type="pct"/>
            <w:vAlign w:val="center"/>
          </w:tcPr>
          <w:p w:rsidR="0041608B" w:rsidRDefault="0041608B" w:rsidP="00961CFB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575" w:type="pct"/>
          </w:tcPr>
          <w:p w:rsidR="0041608B" w:rsidRPr="00FC039B" w:rsidRDefault="0041608B" w:rsidP="00961CF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7" w:type="pct"/>
          </w:tcPr>
          <w:p w:rsidR="0041608B" w:rsidRPr="00FC039B" w:rsidRDefault="0041608B" w:rsidP="008E3077">
            <w:pPr>
              <w:rPr>
                <w:lang w:val="uk-UA"/>
              </w:rPr>
            </w:pPr>
            <w:r>
              <w:rPr>
                <w:lang w:val="uk-UA"/>
              </w:rPr>
              <w:t>біологічний</w:t>
            </w:r>
          </w:p>
        </w:tc>
        <w:tc>
          <w:tcPr>
            <w:tcW w:w="597" w:type="pct"/>
          </w:tcPr>
          <w:p w:rsidR="0041608B" w:rsidRPr="00FC039B" w:rsidRDefault="0041608B" w:rsidP="008D08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69" w:type="pct"/>
            <w:vAlign w:val="center"/>
          </w:tcPr>
          <w:p w:rsidR="0041608B" w:rsidRPr="00D91B88" w:rsidRDefault="0041608B" w:rsidP="0081797C">
            <w:pPr>
              <w:rPr>
                <w:lang w:val="uk-UA"/>
              </w:rPr>
            </w:pPr>
            <w:r>
              <w:rPr>
                <w:lang w:val="uk-UA"/>
              </w:rPr>
              <w:t>Моісеєнко І.М.</w:t>
            </w:r>
          </w:p>
        </w:tc>
      </w:tr>
      <w:tr w:rsidR="0041608B" w:rsidRPr="00FC039B">
        <w:tc>
          <w:tcPr>
            <w:tcW w:w="168" w:type="pct"/>
          </w:tcPr>
          <w:p w:rsidR="0041608B" w:rsidRPr="00FC039B" w:rsidRDefault="0041608B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7" w:type="pct"/>
          </w:tcPr>
          <w:p w:rsidR="0041608B" w:rsidRDefault="0041608B" w:rsidP="0064582F">
            <w:pPr>
              <w:rPr>
                <w:lang w:val="uk-UA"/>
              </w:rPr>
            </w:pPr>
            <w:r>
              <w:rPr>
                <w:lang w:val="uk-UA"/>
              </w:rPr>
              <w:t>Духан</w:t>
            </w:r>
          </w:p>
          <w:p w:rsidR="0041608B" w:rsidRDefault="0041608B" w:rsidP="0064582F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41608B" w:rsidRPr="007514AE" w:rsidRDefault="0041608B" w:rsidP="0064582F">
            <w:pPr>
              <w:rPr>
                <w:lang w:val="uk-UA"/>
              </w:rPr>
            </w:pPr>
            <w:r>
              <w:rPr>
                <w:lang w:val="uk-UA"/>
              </w:rPr>
              <w:t>Віталіївна</w:t>
            </w:r>
          </w:p>
        </w:tc>
        <w:tc>
          <w:tcPr>
            <w:tcW w:w="996" w:type="pct"/>
            <w:vAlign w:val="center"/>
          </w:tcPr>
          <w:p w:rsidR="0041608B" w:rsidRPr="003C6952" w:rsidRDefault="0041608B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575" w:type="pct"/>
          </w:tcPr>
          <w:p w:rsidR="0041608B" w:rsidRPr="003D597D" w:rsidRDefault="0041608B" w:rsidP="008D08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7" w:type="pct"/>
          </w:tcPr>
          <w:p w:rsidR="0041608B" w:rsidRPr="00FC039B" w:rsidRDefault="0041608B" w:rsidP="008E3077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597" w:type="pct"/>
          </w:tcPr>
          <w:p w:rsidR="0041608B" w:rsidRPr="003D597D" w:rsidRDefault="0041608B" w:rsidP="008D08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169" w:type="pct"/>
            <w:vAlign w:val="center"/>
          </w:tcPr>
          <w:p w:rsidR="0041608B" w:rsidRPr="00DD181A" w:rsidRDefault="0041608B" w:rsidP="00F07D2E">
            <w:pPr>
              <w:rPr>
                <w:lang w:val="uk-UA"/>
              </w:rPr>
            </w:pPr>
            <w:r>
              <w:rPr>
                <w:lang w:val="uk-UA"/>
              </w:rPr>
              <w:t>Жернова Л.М.</w:t>
            </w:r>
          </w:p>
        </w:tc>
      </w:tr>
    </w:tbl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</w:p>
    <w:p w:rsidR="0041608B" w:rsidRDefault="0041608B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 10 клас – 95</w:t>
      </w:r>
    </w:p>
    <w:p w:rsidR="0041608B" w:rsidRDefault="0041608B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11 клас - 110</w:t>
      </w:r>
    </w:p>
    <w:p w:rsidR="0041608B" w:rsidRDefault="0041608B" w:rsidP="00AE33B6">
      <w:pPr>
        <w:rPr>
          <w:lang w:val="uk-UA"/>
        </w:rPr>
      </w:pPr>
    </w:p>
    <w:p w:rsidR="0041608B" w:rsidRDefault="0041608B" w:rsidP="00AE33B6">
      <w:pPr>
        <w:rPr>
          <w:lang w:val="uk-UA"/>
        </w:rPr>
      </w:pPr>
      <w:r>
        <w:rPr>
          <w:lang w:val="uk-UA"/>
        </w:rPr>
        <w:t xml:space="preserve">Голова журі:   Шебаєва Г.І..                                                                   </w:t>
      </w:r>
    </w:p>
    <w:p w:rsidR="0041608B" w:rsidRDefault="0041608B" w:rsidP="00AE33B6">
      <w:pPr>
        <w:rPr>
          <w:lang w:val="uk-UA"/>
        </w:rPr>
      </w:pPr>
      <w:r>
        <w:rPr>
          <w:lang w:val="uk-UA"/>
        </w:rPr>
        <w:t>« 09»  листопада 2019р.</w:t>
      </w: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p w:rsidR="0041608B" w:rsidRDefault="0041608B" w:rsidP="0085769F">
      <w:pPr>
        <w:jc w:val="center"/>
        <w:outlineLvl w:val="0"/>
        <w:rPr>
          <w:lang w:val="uk-UA"/>
        </w:rPr>
      </w:pPr>
    </w:p>
    <w:sectPr w:rsidR="0041608B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7"/>
    <w:rsid w:val="00000F4F"/>
    <w:rsid w:val="00041773"/>
    <w:rsid w:val="000465C3"/>
    <w:rsid w:val="00061AC8"/>
    <w:rsid w:val="00063622"/>
    <w:rsid w:val="000C7CA3"/>
    <w:rsid w:val="000F5BC9"/>
    <w:rsid w:val="0010161D"/>
    <w:rsid w:val="00104E0B"/>
    <w:rsid w:val="00106F5C"/>
    <w:rsid w:val="001102C3"/>
    <w:rsid w:val="001233F5"/>
    <w:rsid w:val="00126D30"/>
    <w:rsid w:val="00142252"/>
    <w:rsid w:val="00181C1D"/>
    <w:rsid w:val="001B75E3"/>
    <w:rsid w:val="001E585E"/>
    <w:rsid w:val="001F07E8"/>
    <w:rsid w:val="002045A6"/>
    <w:rsid w:val="00214247"/>
    <w:rsid w:val="00216BDC"/>
    <w:rsid w:val="0025197E"/>
    <w:rsid w:val="00251E39"/>
    <w:rsid w:val="00263F81"/>
    <w:rsid w:val="002A2638"/>
    <w:rsid w:val="003055FB"/>
    <w:rsid w:val="00326F81"/>
    <w:rsid w:val="003339F0"/>
    <w:rsid w:val="0033509B"/>
    <w:rsid w:val="003433F7"/>
    <w:rsid w:val="00351440"/>
    <w:rsid w:val="00353318"/>
    <w:rsid w:val="00385037"/>
    <w:rsid w:val="003B4697"/>
    <w:rsid w:val="003C6952"/>
    <w:rsid w:val="003D232C"/>
    <w:rsid w:val="003D597D"/>
    <w:rsid w:val="003D726D"/>
    <w:rsid w:val="003E2120"/>
    <w:rsid w:val="003F7EF9"/>
    <w:rsid w:val="00401F89"/>
    <w:rsid w:val="004050D8"/>
    <w:rsid w:val="0041608B"/>
    <w:rsid w:val="00425D9E"/>
    <w:rsid w:val="00425F79"/>
    <w:rsid w:val="0042757C"/>
    <w:rsid w:val="00473757"/>
    <w:rsid w:val="004E6518"/>
    <w:rsid w:val="0050245A"/>
    <w:rsid w:val="0053396A"/>
    <w:rsid w:val="005B598B"/>
    <w:rsid w:val="005E1B58"/>
    <w:rsid w:val="005F767C"/>
    <w:rsid w:val="00617ECA"/>
    <w:rsid w:val="0064582F"/>
    <w:rsid w:val="00673951"/>
    <w:rsid w:val="006B2667"/>
    <w:rsid w:val="006C14CF"/>
    <w:rsid w:val="006D7832"/>
    <w:rsid w:val="006F03A4"/>
    <w:rsid w:val="0070290A"/>
    <w:rsid w:val="00722FF4"/>
    <w:rsid w:val="0072329D"/>
    <w:rsid w:val="00732DE2"/>
    <w:rsid w:val="00747015"/>
    <w:rsid w:val="007514AE"/>
    <w:rsid w:val="00766917"/>
    <w:rsid w:val="00782A4E"/>
    <w:rsid w:val="00787F6C"/>
    <w:rsid w:val="007A3AB1"/>
    <w:rsid w:val="007A3CED"/>
    <w:rsid w:val="007C0786"/>
    <w:rsid w:val="007E1773"/>
    <w:rsid w:val="007E65AE"/>
    <w:rsid w:val="0081797C"/>
    <w:rsid w:val="0082519C"/>
    <w:rsid w:val="008319B6"/>
    <w:rsid w:val="008320FE"/>
    <w:rsid w:val="00847D95"/>
    <w:rsid w:val="00854F19"/>
    <w:rsid w:val="0085769F"/>
    <w:rsid w:val="00861932"/>
    <w:rsid w:val="0089098D"/>
    <w:rsid w:val="008B54E2"/>
    <w:rsid w:val="008D08B5"/>
    <w:rsid w:val="008E3077"/>
    <w:rsid w:val="008F366B"/>
    <w:rsid w:val="00902040"/>
    <w:rsid w:val="00940526"/>
    <w:rsid w:val="0094296B"/>
    <w:rsid w:val="00945F02"/>
    <w:rsid w:val="00961CFB"/>
    <w:rsid w:val="009743E9"/>
    <w:rsid w:val="00975401"/>
    <w:rsid w:val="009A73B2"/>
    <w:rsid w:val="009C18DA"/>
    <w:rsid w:val="009D08ED"/>
    <w:rsid w:val="009E2833"/>
    <w:rsid w:val="009F42EA"/>
    <w:rsid w:val="00A37069"/>
    <w:rsid w:val="00A638EA"/>
    <w:rsid w:val="00A84F07"/>
    <w:rsid w:val="00AA27B5"/>
    <w:rsid w:val="00AC29C8"/>
    <w:rsid w:val="00AC3035"/>
    <w:rsid w:val="00AC6400"/>
    <w:rsid w:val="00AE33B6"/>
    <w:rsid w:val="00B36B29"/>
    <w:rsid w:val="00B410F8"/>
    <w:rsid w:val="00B43B27"/>
    <w:rsid w:val="00B53E5E"/>
    <w:rsid w:val="00B54657"/>
    <w:rsid w:val="00B75DA5"/>
    <w:rsid w:val="00B818D4"/>
    <w:rsid w:val="00BB7AE0"/>
    <w:rsid w:val="00BC72E2"/>
    <w:rsid w:val="00BE03A9"/>
    <w:rsid w:val="00C03CE7"/>
    <w:rsid w:val="00C36A77"/>
    <w:rsid w:val="00C36F50"/>
    <w:rsid w:val="00C529CF"/>
    <w:rsid w:val="00C55989"/>
    <w:rsid w:val="00C63D20"/>
    <w:rsid w:val="00C7224A"/>
    <w:rsid w:val="00C97BAF"/>
    <w:rsid w:val="00CA4973"/>
    <w:rsid w:val="00CD177A"/>
    <w:rsid w:val="00CD6B62"/>
    <w:rsid w:val="00CF20A7"/>
    <w:rsid w:val="00D06159"/>
    <w:rsid w:val="00D2007B"/>
    <w:rsid w:val="00D34735"/>
    <w:rsid w:val="00D55294"/>
    <w:rsid w:val="00D56C84"/>
    <w:rsid w:val="00D862A4"/>
    <w:rsid w:val="00D91B88"/>
    <w:rsid w:val="00D968E2"/>
    <w:rsid w:val="00DB58A6"/>
    <w:rsid w:val="00DD181A"/>
    <w:rsid w:val="00DE5198"/>
    <w:rsid w:val="00DE6642"/>
    <w:rsid w:val="00E000E6"/>
    <w:rsid w:val="00E0010D"/>
    <w:rsid w:val="00E144DB"/>
    <w:rsid w:val="00E631F5"/>
    <w:rsid w:val="00E83D9E"/>
    <w:rsid w:val="00E87436"/>
    <w:rsid w:val="00ED615D"/>
    <w:rsid w:val="00ED69F6"/>
    <w:rsid w:val="00F07D2E"/>
    <w:rsid w:val="00F226FE"/>
    <w:rsid w:val="00F25D20"/>
    <w:rsid w:val="00F27216"/>
    <w:rsid w:val="00F41D82"/>
    <w:rsid w:val="00FA77C5"/>
    <w:rsid w:val="00FB7F4F"/>
    <w:rsid w:val="00FC039B"/>
    <w:rsid w:val="00FD2E48"/>
    <w:rsid w:val="00FE10E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0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57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42EA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1047</TotalTime>
  <Pages>1</Pages>
  <Words>91</Words>
  <Characters>523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admun</dc:creator>
  <cp:keywords/>
  <dc:description/>
  <cp:lastModifiedBy>й</cp:lastModifiedBy>
  <cp:revision>13</cp:revision>
  <cp:lastPrinted>2016-11-23T13:09:00Z</cp:lastPrinted>
  <dcterms:created xsi:type="dcterms:W3CDTF">2015-11-27T06:37:00Z</dcterms:created>
  <dcterms:modified xsi:type="dcterms:W3CDTF">2019-11-11T11:57:00Z</dcterms:modified>
</cp:coreProperties>
</file>