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0" w:rsidRDefault="00F25D20" w:rsidP="00AE33B6">
      <w:pPr>
        <w:jc w:val="center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  <w:r>
        <w:rPr>
          <w:lang w:val="uk-UA"/>
        </w:rPr>
        <w:t>Попередні результати</w:t>
      </w:r>
    </w:p>
    <w:p w:rsidR="00F25D20" w:rsidRPr="008319B6" w:rsidRDefault="00F25D20" w:rsidP="00AE33B6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7  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766"/>
        <w:gridCol w:w="3064"/>
        <w:gridCol w:w="1150"/>
        <w:gridCol w:w="1180"/>
        <w:gridCol w:w="1529"/>
        <w:gridCol w:w="1529"/>
        <w:gridCol w:w="3061"/>
      </w:tblGrid>
      <w:tr w:rsidR="00F25D20" w:rsidRPr="00FC039B">
        <w:tc>
          <w:tcPr>
            <w:tcW w:w="171" w:type="pct"/>
            <w:vMerge w:val="restart"/>
          </w:tcPr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935" w:type="pct"/>
            <w:vMerge w:val="restart"/>
          </w:tcPr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36" w:type="pct"/>
            <w:vMerge w:val="restart"/>
          </w:tcPr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89" w:type="pct"/>
            <w:vMerge w:val="restart"/>
          </w:tcPr>
          <w:p w:rsidR="00F25D20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філь</w:t>
            </w:r>
          </w:p>
        </w:tc>
        <w:tc>
          <w:tcPr>
            <w:tcW w:w="916" w:type="pct"/>
            <w:gridSpan w:val="2"/>
          </w:tcPr>
          <w:p w:rsidR="00F25D20" w:rsidRPr="0085769F" w:rsidRDefault="00F25D20" w:rsidP="008D08B5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17" w:type="pct"/>
            <w:vMerge w:val="restart"/>
          </w:tcPr>
          <w:p w:rsidR="00F25D20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F25D20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35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F25D20" w:rsidRPr="00FC039B" w:rsidRDefault="00F25D20" w:rsidP="008D08B5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F25D20" w:rsidRPr="00FC039B">
        <w:tc>
          <w:tcPr>
            <w:tcW w:w="171" w:type="pct"/>
            <w:vMerge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935" w:type="pct"/>
            <w:vMerge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1036" w:type="pct"/>
            <w:vMerge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389" w:type="pct"/>
            <w:vMerge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64582F" w:rsidRDefault="00F25D20" w:rsidP="0085769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17" w:type="pct"/>
          </w:tcPr>
          <w:p w:rsidR="00F25D20" w:rsidRDefault="00F25D20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F25D20" w:rsidRPr="008320FE" w:rsidRDefault="00F25D20" w:rsidP="008D08B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17" w:type="pct"/>
            <w:vMerge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1035" w:type="pct"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5" w:type="pct"/>
          </w:tcPr>
          <w:p w:rsidR="00F25D20" w:rsidRPr="00747015" w:rsidRDefault="00F25D20" w:rsidP="00ED615D">
            <w:pPr>
              <w:rPr>
                <w:lang w:val="uk-UA"/>
              </w:rPr>
            </w:pPr>
            <w:r>
              <w:rPr>
                <w:lang w:val="uk-UA"/>
              </w:rPr>
              <w:t>Назаренко Марія Віталіївна</w:t>
            </w:r>
          </w:p>
        </w:tc>
        <w:tc>
          <w:tcPr>
            <w:tcW w:w="1036" w:type="pct"/>
            <w:vAlign w:val="center"/>
          </w:tcPr>
          <w:p w:rsidR="00F25D20" w:rsidRDefault="00F25D20" w:rsidP="00961CFB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89" w:type="pct"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FC039B" w:rsidRDefault="00F25D20" w:rsidP="00961CFB">
            <w:pPr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</w:tc>
        <w:tc>
          <w:tcPr>
            <w:tcW w:w="517" w:type="pct"/>
          </w:tcPr>
          <w:p w:rsidR="00F25D20" w:rsidRPr="00FC039B" w:rsidRDefault="00F25D20" w:rsidP="00961CFB">
            <w:pPr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  <w:tc>
          <w:tcPr>
            <w:tcW w:w="517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1035" w:type="pct"/>
            <w:vAlign w:val="center"/>
          </w:tcPr>
          <w:p w:rsidR="00F25D20" w:rsidRPr="00D91B88" w:rsidRDefault="00F25D20" w:rsidP="0081797C">
            <w:pPr>
              <w:rPr>
                <w:lang w:val="uk-UA"/>
              </w:rPr>
            </w:pPr>
            <w:r>
              <w:rPr>
                <w:lang w:val="uk-UA"/>
              </w:rPr>
              <w:t>Алєксєєнко Л.В.</w:t>
            </w: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5" w:type="pct"/>
          </w:tcPr>
          <w:p w:rsidR="00F25D20" w:rsidRPr="007514AE" w:rsidRDefault="00F25D20" w:rsidP="0064582F">
            <w:pPr>
              <w:rPr>
                <w:lang w:val="uk-UA"/>
              </w:rPr>
            </w:pPr>
            <w:r>
              <w:rPr>
                <w:lang w:val="uk-UA"/>
              </w:rPr>
              <w:t>Балюк Софія Олександрівна</w:t>
            </w:r>
          </w:p>
        </w:tc>
        <w:tc>
          <w:tcPr>
            <w:tcW w:w="1036" w:type="pct"/>
            <w:vAlign w:val="center"/>
          </w:tcPr>
          <w:p w:rsidR="00F25D20" w:rsidRPr="003C6952" w:rsidRDefault="00F25D20" w:rsidP="0081797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</w:t>
            </w:r>
          </w:p>
        </w:tc>
        <w:tc>
          <w:tcPr>
            <w:tcW w:w="389" w:type="pct"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517" w:type="pct"/>
          </w:tcPr>
          <w:p w:rsidR="00F25D20" w:rsidRPr="003D597D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</w:tc>
        <w:tc>
          <w:tcPr>
            <w:tcW w:w="517" w:type="pct"/>
          </w:tcPr>
          <w:p w:rsidR="00F25D20" w:rsidRPr="003D597D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38,5</w:t>
            </w:r>
          </w:p>
        </w:tc>
        <w:tc>
          <w:tcPr>
            <w:tcW w:w="1035" w:type="pct"/>
            <w:vAlign w:val="center"/>
          </w:tcPr>
          <w:p w:rsidR="00F25D20" w:rsidRPr="00DD181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Чубенко С.В.</w:t>
            </w: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35" w:type="pct"/>
          </w:tcPr>
          <w:p w:rsidR="00F25D20" w:rsidRPr="00251E39" w:rsidRDefault="00F25D20" w:rsidP="00ED615D">
            <w:pPr>
              <w:rPr>
                <w:lang w:val="uk-UA"/>
              </w:rPr>
            </w:pPr>
            <w:r>
              <w:rPr>
                <w:lang w:val="uk-UA"/>
              </w:rPr>
              <w:t>Качур Софія Євгеніївна</w:t>
            </w:r>
          </w:p>
        </w:tc>
        <w:tc>
          <w:tcPr>
            <w:tcW w:w="1036" w:type="pct"/>
            <w:vAlign w:val="center"/>
          </w:tcPr>
          <w:p w:rsidR="00F25D20" w:rsidRPr="003C6952" w:rsidRDefault="00F25D20" w:rsidP="0081797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</w:t>
            </w:r>
          </w:p>
        </w:tc>
        <w:tc>
          <w:tcPr>
            <w:tcW w:w="389" w:type="pct"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22,3</w:t>
            </w:r>
          </w:p>
        </w:tc>
        <w:tc>
          <w:tcPr>
            <w:tcW w:w="517" w:type="pct"/>
          </w:tcPr>
          <w:p w:rsidR="00F25D20" w:rsidRPr="003D597D" w:rsidRDefault="00F25D20" w:rsidP="0064582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17" w:type="pct"/>
          </w:tcPr>
          <w:p w:rsidR="00F25D20" w:rsidRPr="003D597D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36,3</w:t>
            </w:r>
          </w:p>
        </w:tc>
        <w:tc>
          <w:tcPr>
            <w:tcW w:w="1035" w:type="pct"/>
            <w:vAlign w:val="center"/>
          </w:tcPr>
          <w:p w:rsidR="00F25D20" w:rsidRPr="0070290A" w:rsidRDefault="00F25D20" w:rsidP="0081797C">
            <w:pPr>
              <w:rPr>
                <w:lang w:val="uk-UA"/>
              </w:rPr>
            </w:pPr>
            <w:r>
              <w:rPr>
                <w:lang w:val="uk-UA"/>
              </w:rPr>
              <w:t>Стрельцова Н.А.</w:t>
            </w: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5" w:type="pct"/>
          </w:tcPr>
          <w:p w:rsidR="00F25D20" w:rsidRPr="00251E39" w:rsidRDefault="00F25D20" w:rsidP="00ED615D">
            <w:pPr>
              <w:rPr>
                <w:lang w:val="uk-UA"/>
              </w:rPr>
            </w:pPr>
            <w:r>
              <w:rPr>
                <w:lang w:val="uk-UA"/>
              </w:rPr>
              <w:t>Назаренко Інна Володимирівна</w:t>
            </w:r>
          </w:p>
        </w:tc>
        <w:tc>
          <w:tcPr>
            <w:tcW w:w="1036" w:type="pct"/>
            <w:vAlign w:val="center"/>
          </w:tcPr>
          <w:p w:rsidR="00F25D20" w:rsidRDefault="00F25D20" w:rsidP="0081797C">
            <w:pPr>
              <w:rPr>
                <w:lang w:val="uk-UA"/>
              </w:rPr>
            </w:pPr>
            <w:r>
              <w:rPr>
                <w:lang w:val="uk-UA"/>
              </w:rPr>
              <w:t>КЗ «Олександрівський ліцей»</w:t>
            </w:r>
          </w:p>
        </w:tc>
        <w:tc>
          <w:tcPr>
            <w:tcW w:w="389" w:type="pct"/>
          </w:tcPr>
          <w:p w:rsidR="00F25D20" w:rsidRPr="00FC039B" w:rsidRDefault="00F25D20" w:rsidP="008D08B5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18,6</w:t>
            </w:r>
          </w:p>
        </w:tc>
        <w:tc>
          <w:tcPr>
            <w:tcW w:w="517" w:type="pct"/>
          </w:tcPr>
          <w:p w:rsidR="00F25D20" w:rsidRPr="003D597D" w:rsidRDefault="00F25D20" w:rsidP="0064582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7" w:type="pct"/>
          </w:tcPr>
          <w:p w:rsidR="00F25D20" w:rsidRPr="003D597D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35,6</w:t>
            </w:r>
          </w:p>
        </w:tc>
        <w:tc>
          <w:tcPr>
            <w:tcW w:w="1035" w:type="pct"/>
            <w:vAlign w:val="center"/>
          </w:tcPr>
          <w:p w:rsidR="00F25D20" w:rsidRPr="00DE6642" w:rsidRDefault="00F25D20" w:rsidP="0081797C">
            <w:pPr>
              <w:rPr>
                <w:lang w:val="uk-UA"/>
              </w:rPr>
            </w:pPr>
            <w:r>
              <w:rPr>
                <w:lang w:val="uk-UA"/>
              </w:rPr>
              <w:t>Гур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єва Н.М.</w:t>
            </w: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5" w:type="pct"/>
          </w:tcPr>
          <w:p w:rsidR="00F25D20" w:rsidRPr="00251E39" w:rsidRDefault="00F25D20" w:rsidP="00FB7F4F">
            <w:pPr>
              <w:rPr>
                <w:lang w:val="uk-UA"/>
              </w:rPr>
            </w:pPr>
            <w:r>
              <w:rPr>
                <w:lang w:val="uk-UA"/>
              </w:rPr>
              <w:t>Коляда Богдан Миколайович</w:t>
            </w:r>
          </w:p>
        </w:tc>
        <w:tc>
          <w:tcPr>
            <w:tcW w:w="1036" w:type="pct"/>
            <w:vAlign w:val="center"/>
          </w:tcPr>
          <w:p w:rsidR="00F25D20" w:rsidRDefault="00F25D20" w:rsidP="00FB7F4F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89" w:type="pct"/>
          </w:tcPr>
          <w:p w:rsidR="00F25D20" w:rsidRPr="00FC039B" w:rsidRDefault="00F25D20" w:rsidP="00FB7F4F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FB7F4F">
            <w:pPr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517" w:type="pct"/>
          </w:tcPr>
          <w:p w:rsidR="00F25D20" w:rsidRPr="003D597D" w:rsidRDefault="00F25D20" w:rsidP="00FB7F4F">
            <w:pPr>
              <w:rPr>
                <w:lang w:val="uk-UA"/>
              </w:rPr>
            </w:pPr>
            <w:r>
              <w:rPr>
                <w:lang w:val="uk-UA"/>
              </w:rPr>
              <w:t>12,7</w:t>
            </w:r>
          </w:p>
        </w:tc>
        <w:tc>
          <w:tcPr>
            <w:tcW w:w="517" w:type="pct"/>
          </w:tcPr>
          <w:p w:rsidR="00F25D20" w:rsidRPr="003D597D" w:rsidRDefault="00F25D20" w:rsidP="00FB7F4F">
            <w:pPr>
              <w:rPr>
                <w:lang w:val="uk-UA"/>
              </w:rPr>
            </w:pPr>
            <w:r>
              <w:rPr>
                <w:lang w:val="uk-UA"/>
              </w:rPr>
              <w:t>34,2</w:t>
            </w:r>
          </w:p>
        </w:tc>
        <w:tc>
          <w:tcPr>
            <w:tcW w:w="1035" w:type="pct"/>
            <w:vAlign w:val="center"/>
          </w:tcPr>
          <w:p w:rsidR="00F25D20" w:rsidRPr="0070290A" w:rsidRDefault="00F25D20" w:rsidP="00FB7F4F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35" w:type="pct"/>
          </w:tcPr>
          <w:p w:rsidR="00F25D20" w:rsidRPr="00251E39" w:rsidRDefault="00F25D20" w:rsidP="00B818D4">
            <w:pPr>
              <w:rPr>
                <w:lang w:val="uk-UA"/>
              </w:rPr>
            </w:pPr>
            <w:r>
              <w:rPr>
                <w:lang w:val="uk-UA"/>
              </w:rPr>
              <w:t>Темченко Інна Володимирівна</w:t>
            </w:r>
          </w:p>
        </w:tc>
        <w:tc>
          <w:tcPr>
            <w:tcW w:w="1036" w:type="pct"/>
            <w:vAlign w:val="center"/>
          </w:tcPr>
          <w:p w:rsidR="00F25D20" w:rsidRDefault="00F25D20" w:rsidP="00B818D4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 ліцей»</w:t>
            </w:r>
          </w:p>
        </w:tc>
        <w:tc>
          <w:tcPr>
            <w:tcW w:w="389" w:type="pct"/>
          </w:tcPr>
          <w:p w:rsidR="00F25D20" w:rsidRPr="00FC039B" w:rsidRDefault="00F25D20" w:rsidP="00B818D4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B818D4">
            <w:pPr>
              <w:rPr>
                <w:lang w:val="uk-UA"/>
              </w:rPr>
            </w:pPr>
            <w:r>
              <w:rPr>
                <w:lang w:val="uk-UA"/>
              </w:rPr>
              <w:t>18,6</w:t>
            </w:r>
          </w:p>
        </w:tc>
        <w:tc>
          <w:tcPr>
            <w:tcW w:w="517" w:type="pct"/>
          </w:tcPr>
          <w:p w:rsidR="00F25D20" w:rsidRPr="003D597D" w:rsidRDefault="00F25D20" w:rsidP="00B818D4">
            <w:pPr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517" w:type="pct"/>
          </w:tcPr>
          <w:p w:rsidR="00F25D20" w:rsidRPr="003D597D" w:rsidRDefault="00F25D20" w:rsidP="00B818D4">
            <w:pPr>
              <w:rPr>
                <w:lang w:val="uk-UA"/>
              </w:rPr>
            </w:pPr>
            <w:r>
              <w:rPr>
                <w:lang w:val="uk-UA"/>
              </w:rPr>
              <w:t>33,8</w:t>
            </w:r>
          </w:p>
        </w:tc>
        <w:tc>
          <w:tcPr>
            <w:tcW w:w="1035" w:type="pct"/>
            <w:vAlign w:val="center"/>
          </w:tcPr>
          <w:p w:rsidR="00F25D20" w:rsidRPr="0070290A" w:rsidRDefault="00F25D20" w:rsidP="00B818D4">
            <w:pPr>
              <w:rPr>
                <w:lang w:val="uk-UA"/>
              </w:rPr>
            </w:pPr>
            <w:r>
              <w:rPr>
                <w:lang w:val="uk-UA"/>
              </w:rPr>
              <w:t>Геращенко І.В.</w:t>
            </w:r>
          </w:p>
        </w:tc>
      </w:tr>
      <w:tr w:rsidR="00F25D20" w:rsidRPr="00FC039B">
        <w:tc>
          <w:tcPr>
            <w:tcW w:w="171" w:type="pct"/>
          </w:tcPr>
          <w:p w:rsidR="00F25D20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5" w:type="pct"/>
          </w:tcPr>
          <w:p w:rsidR="00F25D20" w:rsidRPr="00251E39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Кофанова  Софія Сергіївна</w:t>
            </w:r>
          </w:p>
        </w:tc>
        <w:tc>
          <w:tcPr>
            <w:tcW w:w="1036" w:type="pct"/>
            <w:vAlign w:val="center"/>
          </w:tcPr>
          <w:p w:rsidR="00F25D20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КЗ «Одноробівський  ліцей»</w:t>
            </w:r>
          </w:p>
        </w:tc>
        <w:tc>
          <w:tcPr>
            <w:tcW w:w="389" w:type="pct"/>
          </w:tcPr>
          <w:p w:rsidR="00F25D20" w:rsidRPr="00FC039B" w:rsidRDefault="00F25D20" w:rsidP="00F226FE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517" w:type="pct"/>
          </w:tcPr>
          <w:p w:rsidR="00F25D20" w:rsidRPr="003D597D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17" w:type="pct"/>
          </w:tcPr>
          <w:p w:rsidR="00F25D20" w:rsidRPr="003D597D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</w:tc>
        <w:tc>
          <w:tcPr>
            <w:tcW w:w="1035" w:type="pct"/>
            <w:vAlign w:val="center"/>
          </w:tcPr>
          <w:p w:rsidR="00F25D20" w:rsidRPr="0070290A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Мартиненко А.М.</w:t>
            </w:r>
          </w:p>
        </w:tc>
      </w:tr>
      <w:tr w:rsidR="00F25D20" w:rsidRPr="00FC039B">
        <w:tc>
          <w:tcPr>
            <w:tcW w:w="171" w:type="pct"/>
          </w:tcPr>
          <w:p w:rsidR="00F25D20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35" w:type="pct"/>
          </w:tcPr>
          <w:p w:rsidR="00F25D20" w:rsidRPr="00251E39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Скиба Юлія Володимирівна</w:t>
            </w:r>
          </w:p>
        </w:tc>
        <w:tc>
          <w:tcPr>
            <w:tcW w:w="1036" w:type="pct"/>
            <w:vAlign w:val="center"/>
          </w:tcPr>
          <w:p w:rsidR="00F25D20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89" w:type="pct"/>
          </w:tcPr>
          <w:p w:rsidR="00F25D20" w:rsidRPr="00FC039B" w:rsidRDefault="00F25D20" w:rsidP="00F226FE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517" w:type="pct"/>
          </w:tcPr>
          <w:p w:rsidR="00F25D20" w:rsidRPr="003D597D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12,2</w:t>
            </w:r>
          </w:p>
        </w:tc>
        <w:tc>
          <w:tcPr>
            <w:tcW w:w="517" w:type="pct"/>
          </w:tcPr>
          <w:p w:rsidR="00F25D20" w:rsidRPr="003D597D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32,7</w:t>
            </w:r>
          </w:p>
        </w:tc>
        <w:tc>
          <w:tcPr>
            <w:tcW w:w="1035" w:type="pct"/>
            <w:vAlign w:val="center"/>
          </w:tcPr>
          <w:p w:rsidR="00F25D20" w:rsidRDefault="00F25D20" w:rsidP="00F226FE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F25D20" w:rsidRPr="00FC039B">
        <w:tc>
          <w:tcPr>
            <w:tcW w:w="171" w:type="pct"/>
          </w:tcPr>
          <w:p w:rsidR="00F25D20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5" w:type="pct"/>
          </w:tcPr>
          <w:p w:rsidR="00F25D20" w:rsidRPr="00251E39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Горяник Вероніка Вікторівна</w:t>
            </w:r>
          </w:p>
        </w:tc>
        <w:tc>
          <w:tcPr>
            <w:tcW w:w="1036" w:type="pct"/>
            <w:vAlign w:val="center"/>
          </w:tcPr>
          <w:p w:rsidR="00F25D20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КЗ «Івашківський ліцей»</w:t>
            </w:r>
          </w:p>
        </w:tc>
        <w:tc>
          <w:tcPr>
            <w:tcW w:w="389" w:type="pct"/>
          </w:tcPr>
          <w:p w:rsidR="00F25D20" w:rsidRPr="00FC039B" w:rsidRDefault="00F25D20" w:rsidP="005E1B58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517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517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31,5</w:t>
            </w:r>
          </w:p>
        </w:tc>
        <w:tc>
          <w:tcPr>
            <w:tcW w:w="1035" w:type="pct"/>
            <w:vAlign w:val="center"/>
          </w:tcPr>
          <w:p w:rsidR="00F25D20" w:rsidRPr="0070290A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Краснокутська А.В.</w:t>
            </w:r>
          </w:p>
        </w:tc>
      </w:tr>
      <w:tr w:rsidR="00F25D20" w:rsidRPr="00FC039B">
        <w:trPr>
          <w:trHeight w:val="70"/>
        </w:trPr>
        <w:tc>
          <w:tcPr>
            <w:tcW w:w="171" w:type="pct"/>
          </w:tcPr>
          <w:p w:rsidR="00F25D20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35" w:type="pct"/>
          </w:tcPr>
          <w:p w:rsidR="00F25D20" w:rsidRPr="00251E39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Мішенін Ігор Олександрович</w:t>
            </w:r>
          </w:p>
        </w:tc>
        <w:tc>
          <w:tcPr>
            <w:tcW w:w="1036" w:type="pct"/>
            <w:vAlign w:val="center"/>
          </w:tcPr>
          <w:p w:rsidR="00F25D20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КЗ «Одноробівський ліцей»</w:t>
            </w:r>
          </w:p>
        </w:tc>
        <w:tc>
          <w:tcPr>
            <w:tcW w:w="389" w:type="pct"/>
          </w:tcPr>
          <w:p w:rsidR="00F25D20" w:rsidRPr="00FC039B" w:rsidRDefault="00F25D20" w:rsidP="005E1B58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17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517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30,3</w:t>
            </w:r>
          </w:p>
        </w:tc>
        <w:tc>
          <w:tcPr>
            <w:tcW w:w="1035" w:type="pct"/>
            <w:vAlign w:val="center"/>
          </w:tcPr>
          <w:p w:rsidR="00F25D20" w:rsidRPr="0070290A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Мартиненко А.М.</w:t>
            </w:r>
          </w:p>
        </w:tc>
      </w:tr>
      <w:tr w:rsidR="00F25D20" w:rsidRPr="00FC039B">
        <w:tc>
          <w:tcPr>
            <w:tcW w:w="171" w:type="pct"/>
          </w:tcPr>
          <w:p w:rsidR="00F25D20" w:rsidRDefault="00F25D20" w:rsidP="008D08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35" w:type="pct"/>
          </w:tcPr>
          <w:p w:rsidR="00F25D20" w:rsidRPr="00251E39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Навроцька Алевтина Олександрівна</w:t>
            </w:r>
          </w:p>
        </w:tc>
        <w:tc>
          <w:tcPr>
            <w:tcW w:w="1036" w:type="pct"/>
            <w:vAlign w:val="center"/>
          </w:tcPr>
          <w:p w:rsidR="00F25D20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КЗ «Удянський ліцей»</w:t>
            </w:r>
          </w:p>
        </w:tc>
        <w:tc>
          <w:tcPr>
            <w:tcW w:w="389" w:type="pct"/>
          </w:tcPr>
          <w:p w:rsidR="00F25D20" w:rsidRPr="00FC039B" w:rsidRDefault="00F25D20" w:rsidP="005E1B58">
            <w:pPr>
              <w:rPr>
                <w:lang w:val="uk-UA"/>
              </w:rPr>
            </w:pPr>
          </w:p>
        </w:tc>
        <w:tc>
          <w:tcPr>
            <w:tcW w:w="399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517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517" w:type="pct"/>
          </w:tcPr>
          <w:p w:rsidR="00F25D20" w:rsidRPr="003D597D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30,1</w:t>
            </w:r>
          </w:p>
        </w:tc>
        <w:tc>
          <w:tcPr>
            <w:tcW w:w="1035" w:type="pct"/>
            <w:vAlign w:val="center"/>
          </w:tcPr>
          <w:p w:rsidR="00F25D20" w:rsidRPr="0070290A" w:rsidRDefault="00F25D20" w:rsidP="005E1B58">
            <w:pPr>
              <w:rPr>
                <w:lang w:val="uk-UA"/>
              </w:rPr>
            </w:pPr>
            <w:r>
              <w:rPr>
                <w:lang w:val="uk-UA"/>
              </w:rPr>
              <w:t>Коваленко Н.В.</w:t>
            </w:r>
          </w:p>
        </w:tc>
      </w:tr>
    </w:tbl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F25D20" w:rsidRDefault="00F25D20" w:rsidP="00AE33B6">
      <w:pPr>
        <w:rPr>
          <w:lang w:val="uk-UA"/>
        </w:rPr>
      </w:pPr>
      <w:r>
        <w:rPr>
          <w:lang w:val="uk-UA"/>
        </w:rPr>
        <w:t>« 03»  листопада 2019р.</w:t>
      </w: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  <w:r>
        <w:rPr>
          <w:lang w:val="uk-UA"/>
        </w:rPr>
        <w:t>Попередні результати</w:t>
      </w:r>
    </w:p>
    <w:p w:rsidR="00F25D20" w:rsidRPr="008319B6" w:rsidRDefault="00F25D20" w:rsidP="0085769F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і літератури 8 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F25D20" w:rsidRPr="00FC039B">
        <w:tc>
          <w:tcPr>
            <w:tcW w:w="189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філь</w:t>
            </w:r>
          </w:p>
        </w:tc>
        <w:tc>
          <w:tcPr>
            <w:tcW w:w="925" w:type="pct"/>
            <w:gridSpan w:val="2"/>
          </w:tcPr>
          <w:p w:rsidR="00F25D20" w:rsidRPr="0085769F" w:rsidRDefault="00F25D2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0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F25D20" w:rsidRPr="00FC039B">
        <w:tc>
          <w:tcPr>
            <w:tcW w:w="189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64582F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F25D20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F25D20" w:rsidRPr="008320FE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40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</w:tr>
      <w:tr w:rsidR="00F25D20" w:rsidRPr="00D91B88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Міщенко Еліна Євгенівна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22,25</w:t>
            </w:r>
          </w:p>
        </w:tc>
        <w:tc>
          <w:tcPr>
            <w:tcW w:w="52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52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41,75</w:t>
            </w:r>
          </w:p>
        </w:tc>
        <w:tc>
          <w:tcPr>
            <w:tcW w:w="1040" w:type="pct"/>
            <w:vAlign w:val="center"/>
          </w:tcPr>
          <w:p w:rsidR="00F25D20" w:rsidRPr="00D91B88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</w:tc>
      </w:tr>
      <w:tr w:rsidR="00F25D20" w:rsidRPr="00D91B88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Кіданов Віталій Віталійович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20,25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16,75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040" w:type="pct"/>
            <w:vAlign w:val="center"/>
          </w:tcPr>
          <w:p w:rsidR="00F25D20" w:rsidRPr="00DD181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</w:tr>
      <w:tr w:rsidR="00F25D20" w:rsidRPr="0070290A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Золотарьова Олександра Олегівна</w:t>
            </w:r>
          </w:p>
        </w:tc>
        <w:tc>
          <w:tcPr>
            <w:tcW w:w="1041" w:type="pct"/>
            <w:vAlign w:val="center"/>
          </w:tcPr>
          <w:p w:rsidR="00F25D20" w:rsidRPr="003C6952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20,25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35,75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Стрельцова Н.А.</w:t>
            </w:r>
          </w:p>
        </w:tc>
      </w:tr>
      <w:tr w:rsidR="00F25D20" w:rsidRPr="0070290A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F25D20" w:rsidRPr="00251E39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Макаренко Анастасія Сергіївна</w:t>
            </w:r>
          </w:p>
        </w:tc>
        <w:tc>
          <w:tcPr>
            <w:tcW w:w="1041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КЗ «Івашківський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Бабенко В.Я.</w:t>
            </w:r>
          </w:p>
        </w:tc>
      </w:tr>
      <w:tr w:rsidR="00F25D20" w:rsidRPr="0070290A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0" w:type="pct"/>
          </w:tcPr>
          <w:p w:rsidR="00F25D20" w:rsidRPr="00251E39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Завелецька Євгенія Миколаївна</w:t>
            </w:r>
          </w:p>
        </w:tc>
        <w:tc>
          <w:tcPr>
            <w:tcW w:w="1041" w:type="pct"/>
            <w:vAlign w:val="center"/>
          </w:tcPr>
          <w:p w:rsidR="00F25D20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ліцей»</w:t>
            </w:r>
          </w:p>
        </w:tc>
        <w:tc>
          <w:tcPr>
            <w:tcW w:w="394" w:type="pct"/>
          </w:tcPr>
          <w:p w:rsidR="00F25D20" w:rsidRPr="00FC039B" w:rsidRDefault="00F25D20" w:rsidP="003F7EF9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521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22,25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</w:tr>
      <w:tr w:rsidR="00F25D20" w:rsidRPr="0070290A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0" w:type="pct"/>
          </w:tcPr>
          <w:p w:rsidR="00F25D20" w:rsidRPr="00251E39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Алалі Альхалєд Софія Халєдівна</w:t>
            </w:r>
          </w:p>
        </w:tc>
        <w:tc>
          <w:tcPr>
            <w:tcW w:w="1041" w:type="pct"/>
            <w:vAlign w:val="center"/>
          </w:tcPr>
          <w:p w:rsidR="00F25D20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№3»</w:t>
            </w:r>
          </w:p>
        </w:tc>
        <w:tc>
          <w:tcPr>
            <w:tcW w:w="394" w:type="pct"/>
          </w:tcPr>
          <w:p w:rsidR="00F25D20" w:rsidRPr="00FC039B" w:rsidRDefault="00F25D20" w:rsidP="003F7EF9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15,25</w:t>
            </w:r>
          </w:p>
        </w:tc>
        <w:tc>
          <w:tcPr>
            <w:tcW w:w="521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521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Гук Л.М.</w:t>
            </w:r>
          </w:p>
        </w:tc>
      </w:tr>
      <w:tr w:rsidR="00F25D20" w:rsidRPr="00C03CE7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0" w:type="pct"/>
          </w:tcPr>
          <w:p w:rsidR="00F25D20" w:rsidRPr="00251E39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Каніболоцька Софія Романівна</w:t>
            </w:r>
          </w:p>
        </w:tc>
        <w:tc>
          <w:tcPr>
            <w:tcW w:w="1041" w:type="pct"/>
            <w:vAlign w:val="center"/>
          </w:tcPr>
          <w:p w:rsidR="00F25D20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Ряснянська філія КЗ «Золочівський ліцей №3»</w:t>
            </w:r>
          </w:p>
        </w:tc>
        <w:tc>
          <w:tcPr>
            <w:tcW w:w="394" w:type="pct"/>
          </w:tcPr>
          <w:p w:rsidR="00F25D20" w:rsidRPr="00FC039B" w:rsidRDefault="00F25D20" w:rsidP="003F7EF9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4,75</w:t>
            </w:r>
          </w:p>
        </w:tc>
        <w:tc>
          <w:tcPr>
            <w:tcW w:w="521" w:type="pct"/>
          </w:tcPr>
          <w:p w:rsidR="00F25D20" w:rsidRPr="003D597D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17,75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3F7EF9">
            <w:pPr>
              <w:rPr>
                <w:lang w:val="uk-UA"/>
              </w:rPr>
            </w:pPr>
            <w:r>
              <w:rPr>
                <w:lang w:val="uk-UA"/>
              </w:rPr>
              <w:t>Чала Н.М.</w:t>
            </w:r>
          </w:p>
        </w:tc>
      </w:tr>
    </w:tbl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A638EA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F25D20" w:rsidRDefault="00F25D20" w:rsidP="00A638EA">
      <w:pPr>
        <w:rPr>
          <w:lang w:val="uk-UA"/>
        </w:rPr>
      </w:pPr>
      <w:r>
        <w:rPr>
          <w:lang w:val="uk-UA"/>
        </w:rPr>
        <w:t>« 03»  листопада 2019р.</w:t>
      </w:r>
    </w:p>
    <w:p w:rsidR="00F25D20" w:rsidRDefault="00F25D20" w:rsidP="00A638EA">
      <w:pPr>
        <w:rPr>
          <w:lang w:val="uk-UA"/>
        </w:rPr>
      </w:pPr>
    </w:p>
    <w:p w:rsidR="00F25D20" w:rsidRDefault="00F25D20" w:rsidP="00A638EA">
      <w:pPr>
        <w:rPr>
          <w:lang w:val="uk-UA"/>
        </w:rPr>
      </w:pPr>
    </w:p>
    <w:p w:rsidR="00F25D20" w:rsidRDefault="00F25D20" w:rsidP="00A638EA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  <w:r>
        <w:rPr>
          <w:lang w:val="uk-UA"/>
        </w:rPr>
        <w:t>Попередні результати</w:t>
      </w:r>
    </w:p>
    <w:p w:rsidR="00F25D20" w:rsidRPr="008319B6" w:rsidRDefault="00F25D20" w:rsidP="00782A4E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9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632"/>
        <w:gridCol w:w="3078"/>
        <w:gridCol w:w="1165"/>
        <w:gridCol w:w="1195"/>
        <w:gridCol w:w="1541"/>
        <w:gridCol w:w="1541"/>
        <w:gridCol w:w="3075"/>
      </w:tblGrid>
      <w:tr w:rsidR="00F25D20" w:rsidRPr="00FC039B">
        <w:tc>
          <w:tcPr>
            <w:tcW w:w="189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філь</w:t>
            </w:r>
          </w:p>
        </w:tc>
        <w:tc>
          <w:tcPr>
            <w:tcW w:w="925" w:type="pct"/>
            <w:gridSpan w:val="2"/>
          </w:tcPr>
          <w:p w:rsidR="00F25D20" w:rsidRPr="0085769F" w:rsidRDefault="00F25D2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0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F25D20" w:rsidRPr="00FC039B">
        <w:tc>
          <w:tcPr>
            <w:tcW w:w="189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64582F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F25D20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F25D20" w:rsidRPr="008320FE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40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Стрельцов Максим Євгенійович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23,75</w:t>
            </w:r>
          </w:p>
        </w:tc>
        <w:tc>
          <w:tcPr>
            <w:tcW w:w="52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36,75</w:t>
            </w:r>
          </w:p>
        </w:tc>
        <w:tc>
          <w:tcPr>
            <w:tcW w:w="1040" w:type="pct"/>
            <w:vAlign w:val="center"/>
          </w:tcPr>
          <w:p w:rsidR="00F25D20" w:rsidRPr="00D91B88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Літкевич Єлізавета Сергіївна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КЗ«Малорогозянський ліцей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36,5</w:t>
            </w:r>
          </w:p>
        </w:tc>
        <w:tc>
          <w:tcPr>
            <w:tcW w:w="1040" w:type="pct"/>
            <w:vAlign w:val="center"/>
          </w:tcPr>
          <w:p w:rsidR="00F25D20" w:rsidRPr="00DD181A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Доценко Л.К.</w:t>
            </w: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Ісмаіл Наталія Набілівна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«Удянський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34,5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Бабенко Л.В.</w:t>
            </w: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F25D20" w:rsidRPr="00251E39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Журавель Денис Юрійович</w:t>
            </w:r>
          </w:p>
        </w:tc>
        <w:tc>
          <w:tcPr>
            <w:tcW w:w="1041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13,75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33,75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Вервейко Л.В.</w:t>
            </w: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Рижкова Анна Вадимівна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 xml:space="preserve"> Кисельова Л.А.</w:t>
            </w: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0" w:type="pct"/>
          </w:tcPr>
          <w:p w:rsidR="00F25D20" w:rsidRPr="00251E39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Одинець Анастасія Віталіївна</w:t>
            </w:r>
          </w:p>
        </w:tc>
        <w:tc>
          <w:tcPr>
            <w:tcW w:w="1041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0" w:type="pct"/>
          </w:tcPr>
          <w:p w:rsidR="00F25D20" w:rsidRPr="00251E39" w:rsidRDefault="00F25D20" w:rsidP="000F5BC9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1041" w:type="pct"/>
            <w:vAlign w:val="center"/>
          </w:tcPr>
          <w:p w:rsidR="00F25D20" w:rsidRPr="003C6952" w:rsidRDefault="00F25D20" w:rsidP="000F5BC9">
            <w:pPr>
              <w:rPr>
                <w:lang w:val="uk-UA"/>
              </w:rPr>
            </w:pPr>
            <w:r>
              <w:rPr>
                <w:lang w:val="uk-UA"/>
              </w:rPr>
              <w:t>КЗ «Довжанський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21,25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28,25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  <w:tr w:rsidR="00F25D20" w:rsidRPr="00FC039B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Лебідь Таїсія Сергіївна</w:t>
            </w:r>
          </w:p>
        </w:tc>
        <w:tc>
          <w:tcPr>
            <w:tcW w:w="1041" w:type="pct"/>
            <w:vAlign w:val="center"/>
          </w:tcPr>
          <w:p w:rsidR="00F25D20" w:rsidRPr="003C6952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«Лютівська гімназія»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9,75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17,75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Дьякова Л.Ф.</w:t>
            </w:r>
          </w:p>
        </w:tc>
      </w:tr>
      <w:tr w:rsidR="00F25D20" w:rsidRPr="00FC039B">
        <w:tc>
          <w:tcPr>
            <w:tcW w:w="189" w:type="pct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0" w:type="pct"/>
          </w:tcPr>
          <w:p w:rsidR="00F25D20" w:rsidRPr="007514AE" w:rsidRDefault="00F25D20" w:rsidP="00AA27B5">
            <w:pPr>
              <w:rPr>
                <w:lang w:val="uk-UA"/>
              </w:rPr>
            </w:pPr>
            <w:r>
              <w:rPr>
                <w:lang w:val="uk-UA"/>
              </w:rPr>
              <w:t>Кучеренко Анна Володимирівна</w:t>
            </w:r>
          </w:p>
        </w:tc>
        <w:tc>
          <w:tcPr>
            <w:tcW w:w="1041" w:type="pct"/>
            <w:vAlign w:val="center"/>
          </w:tcPr>
          <w:p w:rsidR="00F25D20" w:rsidRPr="003C6952" w:rsidRDefault="00F25D20" w:rsidP="00AA27B5">
            <w:pPr>
              <w:rPr>
                <w:lang w:val="uk-UA"/>
              </w:rPr>
            </w:pPr>
            <w:r>
              <w:rPr>
                <w:lang w:val="uk-UA"/>
              </w:rPr>
              <w:t>КЗ «Івашківськмй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1040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Бабенко В.Я.</w:t>
            </w:r>
          </w:p>
        </w:tc>
      </w:tr>
    </w:tbl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782A4E">
      <w:pPr>
        <w:rPr>
          <w:lang w:val="uk-UA"/>
        </w:rPr>
      </w:pPr>
    </w:p>
    <w:p w:rsidR="00F25D20" w:rsidRDefault="00F25D20" w:rsidP="00782A4E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F25D20" w:rsidRDefault="00F25D20" w:rsidP="00782A4E">
      <w:pPr>
        <w:rPr>
          <w:lang w:val="uk-UA"/>
        </w:rPr>
      </w:pPr>
      <w:r>
        <w:rPr>
          <w:lang w:val="uk-UA"/>
        </w:rPr>
        <w:t>« 03» листопада 2019р.</w:t>
      </w: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  <w:r>
        <w:rPr>
          <w:lang w:val="uk-UA"/>
        </w:rPr>
        <w:t>Попередні результати</w:t>
      </w:r>
    </w:p>
    <w:p w:rsidR="00F25D20" w:rsidRPr="008319B6" w:rsidRDefault="00F25D20" w:rsidP="002A263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10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612"/>
        <w:gridCol w:w="3058"/>
        <w:gridCol w:w="1301"/>
        <w:gridCol w:w="1176"/>
        <w:gridCol w:w="1522"/>
        <w:gridCol w:w="1522"/>
        <w:gridCol w:w="3056"/>
      </w:tblGrid>
      <w:tr w:rsidR="00F25D20" w:rsidRPr="00FC039B">
        <w:tc>
          <w:tcPr>
            <w:tcW w:w="189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90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41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394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філь</w:t>
            </w:r>
          </w:p>
        </w:tc>
        <w:tc>
          <w:tcPr>
            <w:tcW w:w="925" w:type="pct"/>
            <w:gridSpan w:val="2"/>
          </w:tcPr>
          <w:p w:rsidR="00F25D20" w:rsidRPr="0085769F" w:rsidRDefault="00F25D2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1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40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F25D20" w:rsidRPr="00FC039B">
        <w:tc>
          <w:tcPr>
            <w:tcW w:w="189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890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41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394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04" w:type="pct"/>
          </w:tcPr>
          <w:p w:rsidR="00F25D20" w:rsidRPr="0064582F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521" w:type="pct"/>
          </w:tcPr>
          <w:p w:rsidR="00F25D20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F25D20" w:rsidRPr="008320FE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1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40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</w:tr>
      <w:tr w:rsidR="00F25D20" w:rsidRPr="00D91B88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pct"/>
          </w:tcPr>
          <w:p w:rsidR="00F25D20" w:rsidRPr="00251E39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Світлична Анна Олександрівна</w:t>
            </w:r>
          </w:p>
        </w:tc>
        <w:tc>
          <w:tcPr>
            <w:tcW w:w="1041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Економіч.</w:t>
            </w:r>
          </w:p>
        </w:tc>
        <w:tc>
          <w:tcPr>
            <w:tcW w:w="40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39,5</w:t>
            </w:r>
          </w:p>
        </w:tc>
        <w:tc>
          <w:tcPr>
            <w:tcW w:w="52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28,25</w:t>
            </w:r>
          </w:p>
        </w:tc>
        <w:tc>
          <w:tcPr>
            <w:tcW w:w="52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67,25</w:t>
            </w:r>
          </w:p>
        </w:tc>
        <w:tc>
          <w:tcPr>
            <w:tcW w:w="1040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Лутай О.І.</w:t>
            </w:r>
          </w:p>
          <w:p w:rsidR="00F25D20" w:rsidRPr="00D91B88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</w:tc>
      </w:tr>
      <w:tr w:rsidR="00F25D20" w:rsidRPr="00D91B88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0" w:type="pct"/>
          </w:tcPr>
          <w:p w:rsidR="00F25D20" w:rsidRPr="003E2120" w:rsidRDefault="00F25D20" w:rsidP="00E631F5">
            <w:pPr>
              <w:rPr>
                <w:lang w:val="en-US"/>
              </w:rPr>
            </w:pPr>
            <w:r>
              <w:rPr>
                <w:lang w:val="uk-UA"/>
              </w:rPr>
              <w:t>Клочко 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 Миколоївна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«Довжанський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Історич.</w:t>
            </w: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33,75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54,75</w:t>
            </w:r>
          </w:p>
        </w:tc>
        <w:tc>
          <w:tcPr>
            <w:tcW w:w="1040" w:type="pct"/>
            <w:vAlign w:val="center"/>
          </w:tcPr>
          <w:p w:rsidR="00F25D20" w:rsidRPr="00D91B88" w:rsidRDefault="00F25D20" w:rsidP="00142252">
            <w:pPr>
              <w:rPr>
                <w:lang w:val="uk-UA"/>
              </w:rPr>
            </w:pPr>
            <w:r>
              <w:rPr>
                <w:lang w:val="uk-UA"/>
              </w:rPr>
              <w:t>Лисенко С.С.</w:t>
            </w:r>
          </w:p>
        </w:tc>
      </w:tr>
      <w:tr w:rsidR="00F25D20" w:rsidRPr="0070290A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1041" w:type="pct"/>
            <w:vAlign w:val="center"/>
          </w:tcPr>
          <w:p w:rsidR="00F25D20" w:rsidRPr="003C6952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Економіч.</w:t>
            </w: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29,25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18,25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47,5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Федоров В.М.</w:t>
            </w:r>
          </w:p>
        </w:tc>
      </w:tr>
      <w:tr w:rsidR="00F25D20" w:rsidRPr="0070290A">
        <w:tc>
          <w:tcPr>
            <w:tcW w:w="18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0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Космін Олександра Іванівна</w:t>
            </w:r>
          </w:p>
        </w:tc>
        <w:tc>
          <w:tcPr>
            <w:tcW w:w="1041" w:type="pct"/>
            <w:vAlign w:val="center"/>
          </w:tcPr>
          <w:p w:rsidR="00F25D20" w:rsidRPr="003C6952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Біотехнол.</w:t>
            </w: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29,75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44,25</w:t>
            </w:r>
          </w:p>
        </w:tc>
        <w:tc>
          <w:tcPr>
            <w:tcW w:w="1040" w:type="pct"/>
            <w:vAlign w:val="center"/>
          </w:tcPr>
          <w:p w:rsidR="00F25D20" w:rsidRPr="0070290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Кисельова Л.А.</w:t>
            </w:r>
          </w:p>
        </w:tc>
      </w:tr>
      <w:tr w:rsidR="00F25D20" w:rsidRPr="0070290A">
        <w:tc>
          <w:tcPr>
            <w:tcW w:w="189" w:type="pct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90" w:type="pct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Халенко Анастасія Сергіївна</w:t>
            </w:r>
          </w:p>
        </w:tc>
        <w:tc>
          <w:tcPr>
            <w:tcW w:w="1041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«Одноробівський ліцей»</w:t>
            </w:r>
          </w:p>
        </w:tc>
        <w:tc>
          <w:tcPr>
            <w:tcW w:w="394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Історич.</w:t>
            </w:r>
          </w:p>
        </w:tc>
        <w:tc>
          <w:tcPr>
            <w:tcW w:w="404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17,25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23,25</w:t>
            </w:r>
          </w:p>
        </w:tc>
        <w:tc>
          <w:tcPr>
            <w:tcW w:w="1040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Халенко І.Є.</w:t>
            </w:r>
          </w:p>
        </w:tc>
      </w:tr>
    </w:tbl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2A2638">
      <w:pPr>
        <w:rPr>
          <w:lang w:val="uk-UA"/>
        </w:rPr>
      </w:pPr>
    </w:p>
    <w:p w:rsidR="00F25D20" w:rsidRDefault="00F25D20" w:rsidP="002A263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F25D20" w:rsidRDefault="00F25D20" w:rsidP="002A2638">
      <w:pPr>
        <w:rPr>
          <w:lang w:val="uk-UA"/>
        </w:rPr>
      </w:pPr>
      <w:r>
        <w:rPr>
          <w:lang w:val="uk-UA"/>
        </w:rPr>
        <w:t>« 03»  листопада 2019р.</w:t>
      </w: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AE33B6">
      <w:pPr>
        <w:rPr>
          <w:lang w:val="uk-UA"/>
        </w:rPr>
      </w:pPr>
    </w:p>
    <w:p w:rsidR="00F25D20" w:rsidRDefault="00F25D20" w:rsidP="0085769F">
      <w:pPr>
        <w:jc w:val="center"/>
        <w:outlineLvl w:val="0"/>
        <w:rPr>
          <w:lang w:val="uk-UA"/>
        </w:rPr>
      </w:pPr>
      <w:r>
        <w:rPr>
          <w:lang w:val="uk-UA"/>
        </w:rPr>
        <w:t>Попередні результати</w:t>
      </w:r>
    </w:p>
    <w:p w:rsidR="00F25D20" w:rsidRPr="008319B6" w:rsidRDefault="00F25D20" w:rsidP="001F07E8">
      <w:pPr>
        <w:jc w:val="center"/>
        <w:rPr>
          <w:b/>
          <w:bCs/>
          <w:lang w:val="uk-UA"/>
        </w:rPr>
      </w:pPr>
      <w:r>
        <w:rPr>
          <w:lang w:val="uk-UA"/>
        </w:rPr>
        <w:t xml:space="preserve">                                    ІІ етапу Всеукраїнської учнівської олімпіади з української мови  та літератури 11 класу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593"/>
        <w:gridCol w:w="3194"/>
        <w:gridCol w:w="1301"/>
        <w:gridCol w:w="1334"/>
        <w:gridCol w:w="1337"/>
        <w:gridCol w:w="1564"/>
        <w:gridCol w:w="2957"/>
      </w:tblGrid>
      <w:tr w:rsidR="00F25D20" w:rsidRPr="00FC039B">
        <w:tc>
          <w:tcPr>
            <w:tcW w:w="171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№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з/п</w:t>
            </w:r>
          </w:p>
        </w:tc>
        <w:tc>
          <w:tcPr>
            <w:tcW w:w="877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Прізвище, ім’</w:t>
            </w:r>
            <w:r w:rsidRPr="00FC039B">
              <w:rPr>
                <w:lang w:val="en-US"/>
              </w:rPr>
              <w:t>я учня</w:t>
            </w:r>
          </w:p>
        </w:tc>
        <w:tc>
          <w:tcPr>
            <w:tcW w:w="1080" w:type="pct"/>
            <w:vMerge w:val="restar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Назва ЗНЗ</w:t>
            </w:r>
          </w:p>
        </w:tc>
        <w:tc>
          <w:tcPr>
            <w:tcW w:w="440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Про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філь</w:t>
            </w:r>
          </w:p>
        </w:tc>
        <w:tc>
          <w:tcPr>
            <w:tcW w:w="903" w:type="pct"/>
            <w:gridSpan w:val="2"/>
          </w:tcPr>
          <w:p w:rsidR="00F25D20" w:rsidRPr="0085769F" w:rsidRDefault="00F25D20" w:rsidP="00F07D2E">
            <w:pPr>
              <w:jc w:val="center"/>
              <w:rPr>
                <w:b/>
                <w:bCs/>
                <w:lang w:val="uk-UA"/>
              </w:rPr>
            </w:pPr>
            <w:r w:rsidRPr="0085769F">
              <w:rPr>
                <w:b/>
                <w:bCs/>
                <w:lang w:val="uk-UA"/>
              </w:rPr>
              <w:t>Результат</w:t>
            </w:r>
          </w:p>
        </w:tc>
        <w:tc>
          <w:tcPr>
            <w:tcW w:w="529" w:type="pct"/>
            <w:vMerge w:val="restart"/>
          </w:tcPr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Загаль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на</w:t>
            </w:r>
          </w:p>
          <w:p w:rsidR="00F25D20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кість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балів</w:t>
            </w:r>
          </w:p>
        </w:tc>
        <w:tc>
          <w:tcPr>
            <w:tcW w:w="100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ПІБ</w:t>
            </w:r>
          </w:p>
          <w:p w:rsidR="00F25D20" w:rsidRPr="00FC039B" w:rsidRDefault="00F25D20" w:rsidP="00F07D2E">
            <w:pPr>
              <w:rPr>
                <w:lang w:val="uk-UA"/>
              </w:rPr>
            </w:pPr>
            <w:r w:rsidRPr="00FC039B">
              <w:rPr>
                <w:lang w:val="uk-UA"/>
              </w:rPr>
              <w:t>учителя</w:t>
            </w:r>
          </w:p>
        </w:tc>
      </w:tr>
      <w:tr w:rsidR="00F25D20" w:rsidRPr="00FC039B">
        <w:tc>
          <w:tcPr>
            <w:tcW w:w="171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877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80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40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451" w:type="pct"/>
          </w:tcPr>
          <w:p w:rsidR="00F25D20" w:rsidRPr="0064582F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М</w:t>
            </w:r>
            <w:r w:rsidRPr="0064582F">
              <w:rPr>
                <w:b/>
                <w:bCs/>
                <w:lang w:val="uk-UA"/>
              </w:rPr>
              <w:t>ова</w:t>
            </w:r>
          </w:p>
        </w:tc>
        <w:tc>
          <w:tcPr>
            <w:tcW w:w="451" w:type="pct"/>
          </w:tcPr>
          <w:p w:rsidR="00F25D20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Літера-</w:t>
            </w:r>
          </w:p>
          <w:p w:rsidR="00F25D20" w:rsidRPr="008320FE" w:rsidRDefault="00F25D20" w:rsidP="00F07D2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тура</w:t>
            </w:r>
          </w:p>
        </w:tc>
        <w:tc>
          <w:tcPr>
            <w:tcW w:w="529" w:type="pct"/>
            <w:vMerge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  <w:tc>
          <w:tcPr>
            <w:tcW w:w="1001" w:type="pct"/>
          </w:tcPr>
          <w:p w:rsidR="00F25D20" w:rsidRPr="00FC039B" w:rsidRDefault="00F25D20" w:rsidP="00F07D2E">
            <w:pPr>
              <w:rPr>
                <w:lang w:val="uk-UA"/>
              </w:rPr>
            </w:pP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7" w:type="pct"/>
          </w:tcPr>
          <w:p w:rsidR="00F25D20" w:rsidRPr="00251E39" w:rsidRDefault="00F25D20" w:rsidP="00AC3035">
            <w:pPr>
              <w:rPr>
                <w:lang w:val="uk-UA"/>
              </w:rPr>
            </w:pPr>
            <w:r>
              <w:rPr>
                <w:lang w:val="uk-UA"/>
              </w:rPr>
              <w:t>Кантемир Катерина Олександрівна</w:t>
            </w:r>
          </w:p>
        </w:tc>
        <w:tc>
          <w:tcPr>
            <w:tcW w:w="1080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 ліцей»</w:t>
            </w:r>
          </w:p>
        </w:tc>
        <w:tc>
          <w:tcPr>
            <w:tcW w:w="440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Історич.</w:t>
            </w:r>
          </w:p>
        </w:tc>
        <w:tc>
          <w:tcPr>
            <w:tcW w:w="45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33.9</w:t>
            </w:r>
          </w:p>
        </w:tc>
        <w:tc>
          <w:tcPr>
            <w:tcW w:w="45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28.75</w:t>
            </w:r>
          </w:p>
        </w:tc>
        <w:tc>
          <w:tcPr>
            <w:tcW w:w="529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62.65</w:t>
            </w:r>
          </w:p>
        </w:tc>
        <w:tc>
          <w:tcPr>
            <w:tcW w:w="1001" w:type="pct"/>
            <w:vAlign w:val="center"/>
          </w:tcPr>
          <w:p w:rsidR="00F25D20" w:rsidRPr="00D91B88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Кіданова В.В.</w:t>
            </w:r>
          </w:p>
        </w:tc>
      </w:tr>
      <w:tr w:rsidR="00F25D20" w:rsidRPr="00FC039B">
        <w:tc>
          <w:tcPr>
            <w:tcW w:w="17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7" w:type="pct"/>
          </w:tcPr>
          <w:p w:rsidR="00F25D20" w:rsidRPr="00251E39" w:rsidRDefault="00F25D20" w:rsidP="00ED69F6">
            <w:pPr>
              <w:rPr>
                <w:lang w:val="uk-UA"/>
              </w:rPr>
            </w:pPr>
            <w:r>
              <w:rPr>
                <w:lang w:val="uk-UA"/>
              </w:rPr>
              <w:t>Юхновець Поліна Андріївна</w:t>
            </w:r>
          </w:p>
        </w:tc>
        <w:tc>
          <w:tcPr>
            <w:tcW w:w="1080" w:type="pct"/>
            <w:vAlign w:val="center"/>
          </w:tcPr>
          <w:p w:rsidR="00F25D20" w:rsidRDefault="00F25D20" w:rsidP="00ED69F6">
            <w:pPr>
              <w:rPr>
                <w:lang w:val="uk-UA"/>
              </w:rPr>
            </w:pPr>
            <w:r>
              <w:rPr>
                <w:lang w:val="uk-UA"/>
              </w:rPr>
              <w:t xml:space="preserve"> КЗ «Золочівський ліцей №1»</w:t>
            </w:r>
          </w:p>
        </w:tc>
        <w:tc>
          <w:tcPr>
            <w:tcW w:w="440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Економіч.</w:t>
            </w:r>
          </w:p>
        </w:tc>
        <w:tc>
          <w:tcPr>
            <w:tcW w:w="45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30.05</w:t>
            </w:r>
          </w:p>
        </w:tc>
        <w:tc>
          <w:tcPr>
            <w:tcW w:w="45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21.25</w:t>
            </w:r>
          </w:p>
        </w:tc>
        <w:tc>
          <w:tcPr>
            <w:tcW w:w="529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51.3</w:t>
            </w:r>
          </w:p>
        </w:tc>
        <w:tc>
          <w:tcPr>
            <w:tcW w:w="1001" w:type="pct"/>
            <w:vAlign w:val="center"/>
          </w:tcPr>
          <w:p w:rsidR="00F25D20" w:rsidRPr="00D91B88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Панелей О.Л..</w:t>
            </w:r>
          </w:p>
        </w:tc>
      </w:tr>
      <w:tr w:rsidR="00F25D20" w:rsidRPr="00FC039B">
        <w:tc>
          <w:tcPr>
            <w:tcW w:w="171" w:type="pct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77" w:type="pct"/>
          </w:tcPr>
          <w:p w:rsidR="00F25D20" w:rsidRDefault="00F25D20" w:rsidP="00ED69F6">
            <w:pPr>
              <w:rPr>
                <w:lang w:val="uk-UA"/>
              </w:rPr>
            </w:pPr>
            <w:r>
              <w:rPr>
                <w:lang w:val="uk-UA"/>
              </w:rPr>
              <w:t>Середа Тетяна Сергіївна</w:t>
            </w:r>
          </w:p>
        </w:tc>
        <w:tc>
          <w:tcPr>
            <w:tcW w:w="1080" w:type="pct"/>
            <w:vAlign w:val="center"/>
          </w:tcPr>
          <w:p w:rsidR="00F25D20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КЗ «Феськівський  ліцей»</w:t>
            </w:r>
          </w:p>
        </w:tc>
        <w:tc>
          <w:tcPr>
            <w:tcW w:w="440" w:type="pct"/>
          </w:tcPr>
          <w:p w:rsidR="00F25D20" w:rsidRPr="00FC039B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Історич.</w:t>
            </w:r>
          </w:p>
        </w:tc>
        <w:tc>
          <w:tcPr>
            <w:tcW w:w="451" w:type="pct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23.9</w:t>
            </w:r>
          </w:p>
        </w:tc>
        <w:tc>
          <w:tcPr>
            <w:tcW w:w="451" w:type="pct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21.55</w:t>
            </w:r>
          </w:p>
        </w:tc>
        <w:tc>
          <w:tcPr>
            <w:tcW w:w="529" w:type="pct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45.45</w:t>
            </w:r>
          </w:p>
        </w:tc>
        <w:tc>
          <w:tcPr>
            <w:tcW w:w="1001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Кіданова В.В.</w:t>
            </w:r>
          </w:p>
        </w:tc>
      </w:tr>
      <w:tr w:rsidR="00F25D20" w:rsidRPr="00B43B27">
        <w:tc>
          <w:tcPr>
            <w:tcW w:w="17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7" w:type="pct"/>
          </w:tcPr>
          <w:p w:rsidR="00F25D20" w:rsidRPr="00251E39" w:rsidRDefault="00F25D20" w:rsidP="00E631F5">
            <w:pPr>
              <w:rPr>
                <w:lang w:val="uk-UA"/>
              </w:rPr>
            </w:pPr>
            <w:r>
              <w:rPr>
                <w:lang w:val="uk-UA"/>
              </w:rPr>
              <w:t>Колісник Римма Олександрівна</w:t>
            </w:r>
          </w:p>
        </w:tc>
        <w:tc>
          <w:tcPr>
            <w:tcW w:w="1080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№1»</w:t>
            </w:r>
          </w:p>
          <w:p w:rsidR="00F25D20" w:rsidRPr="003C6952" w:rsidRDefault="00F25D20" w:rsidP="00F07D2E">
            <w:pPr>
              <w:rPr>
                <w:lang w:val="uk-UA"/>
              </w:rPr>
            </w:pPr>
          </w:p>
        </w:tc>
        <w:tc>
          <w:tcPr>
            <w:tcW w:w="440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Біотехнол.</w:t>
            </w:r>
          </w:p>
        </w:tc>
        <w:tc>
          <w:tcPr>
            <w:tcW w:w="45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26,05</w:t>
            </w:r>
          </w:p>
        </w:tc>
        <w:tc>
          <w:tcPr>
            <w:tcW w:w="45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16,9</w:t>
            </w:r>
          </w:p>
        </w:tc>
        <w:tc>
          <w:tcPr>
            <w:tcW w:w="529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42,95</w:t>
            </w:r>
          </w:p>
        </w:tc>
        <w:tc>
          <w:tcPr>
            <w:tcW w:w="1001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Пантелей О.Л.</w:t>
            </w:r>
          </w:p>
          <w:p w:rsidR="00F25D20" w:rsidRPr="0070290A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Федорова В.М.</w:t>
            </w:r>
          </w:p>
        </w:tc>
      </w:tr>
      <w:tr w:rsidR="00F25D20" w:rsidRPr="00B43B27">
        <w:tc>
          <w:tcPr>
            <w:tcW w:w="171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77" w:type="pct"/>
          </w:tcPr>
          <w:p w:rsidR="00F25D20" w:rsidRPr="007514AE" w:rsidRDefault="00F25D20" w:rsidP="00E87436">
            <w:pPr>
              <w:rPr>
                <w:lang w:val="uk-UA"/>
              </w:rPr>
            </w:pPr>
            <w:r>
              <w:rPr>
                <w:lang w:val="uk-UA"/>
              </w:rPr>
              <w:t>Тализіна Аліна Юріївна</w:t>
            </w:r>
          </w:p>
        </w:tc>
        <w:tc>
          <w:tcPr>
            <w:tcW w:w="1080" w:type="pct"/>
            <w:vAlign w:val="center"/>
          </w:tcPr>
          <w:p w:rsidR="00F25D20" w:rsidRDefault="00F25D20" w:rsidP="003D232C">
            <w:pPr>
              <w:rPr>
                <w:lang w:val="uk-UA"/>
              </w:rPr>
            </w:pPr>
            <w:r>
              <w:rPr>
                <w:lang w:val="uk-UA"/>
              </w:rPr>
              <w:t>КЗ «Золочівський ліцей №2»</w:t>
            </w:r>
          </w:p>
          <w:p w:rsidR="00F25D20" w:rsidRPr="003C6952" w:rsidRDefault="00F25D20" w:rsidP="00E87436">
            <w:pPr>
              <w:rPr>
                <w:lang w:val="uk-UA"/>
              </w:rPr>
            </w:pPr>
          </w:p>
        </w:tc>
        <w:tc>
          <w:tcPr>
            <w:tcW w:w="440" w:type="pct"/>
          </w:tcPr>
          <w:p w:rsidR="00F25D20" w:rsidRPr="00FC039B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Економіч.</w:t>
            </w:r>
          </w:p>
        </w:tc>
        <w:tc>
          <w:tcPr>
            <w:tcW w:w="45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22.8</w:t>
            </w:r>
          </w:p>
        </w:tc>
        <w:tc>
          <w:tcPr>
            <w:tcW w:w="451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19,25</w:t>
            </w:r>
          </w:p>
        </w:tc>
        <w:tc>
          <w:tcPr>
            <w:tcW w:w="529" w:type="pct"/>
          </w:tcPr>
          <w:p w:rsidR="00F25D20" w:rsidRPr="003D597D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42,05</w:t>
            </w:r>
          </w:p>
        </w:tc>
        <w:tc>
          <w:tcPr>
            <w:tcW w:w="1001" w:type="pct"/>
            <w:vAlign w:val="center"/>
          </w:tcPr>
          <w:p w:rsidR="00F25D20" w:rsidRDefault="00F25D20" w:rsidP="00F07D2E">
            <w:pPr>
              <w:rPr>
                <w:lang w:val="uk-UA"/>
              </w:rPr>
            </w:pPr>
            <w:r>
              <w:rPr>
                <w:lang w:val="uk-UA"/>
              </w:rPr>
              <w:t>Майковська Л.С.</w:t>
            </w:r>
          </w:p>
          <w:p w:rsidR="00F25D20" w:rsidRPr="0070290A" w:rsidRDefault="00F25D20" w:rsidP="00F07D2E">
            <w:pPr>
              <w:rPr>
                <w:lang w:val="uk-UA"/>
              </w:rPr>
            </w:pPr>
          </w:p>
        </w:tc>
      </w:tr>
    </w:tbl>
    <w:p w:rsidR="00F25D20" w:rsidRDefault="00F25D20" w:rsidP="001F07E8">
      <w:pPr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85769F">
      <w:pPr>
        <w:outlineLvl w:val="0"/>
        <w:rPr>
          <w:lang w:val="uk-UA"/>
        </w:rPr>
      </w:pPr>
    </w:p>
    <w:p w:rsidR="00F25D20" w:rsidRDefault="00F25D20" w:rsidP="001F07E8">
      <w:pPr>
        <w:rPr>
          <w:lang w:val="uk-UA"/>
        </w:rPr>
      </w:pPr>
      <w:r>
        <w:rPr>
          <w:lang w:val="uk-UA"/>
        </w:rPr>
        <w:t xml:space="preserve">Голова журі:   Чубенко С.В.                                                                   </w:t>
      </w:r>
    </w:p>
    <w:p w:rsidR="00F25D20" w:rsidRDefault="00F25D20" w:rsidP="001F07E8">
      <w:pPr>
        <w:rPr>
          <w:lang w:val="uk-UA"/>
        </w:rPr>
      </w:pPr>
      <w:r>
        <w:rPr>
          <w:lang w:val="uk-UA"/>
        </w:rPr>
        <w:t>« 03» листопада 2019р.</w:t>
      </w:r>
    </w:p>
    <w:sectPr w:rsidR="00F25D20" w:rsidSect="00CA497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37"/>
    <w:rsid w:val="00000F4F"/>
    <w:rsid w:val="00061AC8"/>
    <w:rsid w:val="00063622"/>
    <w:rsid w:val="000C7CA3"/>
    <w:rsid w:val="000F5BC9"/>
    <w:rsid w:val="0010161D"/>
    <w:rsid w:val="00104E0B"/>
    <w:rsid w:val="00106F5C"/>
    <w:rsid w:val="001102C3"/>
    <w:rsid w:val="001233F5"/>
    <w:rsid w:val="00126D30"/>
    <w:rsid w:val="00142252"/>
    <w:rsid w:val="00181C1D"/>
    <w:rsid w:val="001B75E3"/>
    <w:rsid w:val="001E585E"/>
    <w:rsid w:val="001F07E8"/>
    <w:rsid w:val="002045A6"/>
    <w:rsid w:val="00214247"/>
    <w:rsid w:val="00216BDC"/>
    <w:rsid w:val="0025197E"/>
    <w:rsid w:val="00251E39"/>
    <w:rsid w:val="00263F81"/>
    <w:rsid w:val="002A2638"/>
    <w:rsid w:val="003055FB"/>
    <w:rsid w:val="00326F81"/>
    <w:rsid w:val="003339F0"/>
    <w:rsid w:val="0033509B"/>
    <w:rsid w:val="003433F7"/>
    <w:rsid w:val="00353318"/>
    <w:rsid w:val="00385037"/>
    <w:rsid w:val="003B4697"/>
    <w:rsid w:val="003C6952"/>
    <w:rsid w:val="003D232C"/>
    <w:rsid w:val="003D597D"/>
    <w:rsid w:val="003D726D"/>
    <w:rsid w:val="003E2120"/>
    <w:rsid w:val="003F7EF9"/>
    <w:rsid w:val="00401F89"/>
    <w:rsid w:val="004050D8"/>
    <w:rsid w:val="00425D9E"/>
    <w:rsid w:val="00425F79"/>
    <w:rsid w:val="0042757C"/>
    <w:rsid w:val="00473757"/>
    <w:rsid w:val="004E6518"/>
    <w:rsid w:val="0053396A"/>
    <w:rsid w:val="005B598B"/>
    <w:rsid w:val="005E1B58"/>
    <w:rsid w:val="005F767C"/>
    <w:rsid w:val="00617ECA"/>
    <w:rsid w:val="0064582F"/>
    <w:rsid w:val="00673951"/>
    <w:rsid w:val="006B2667"/>
    <w:rsid w:val="006C14CF"/>
    <w:rsid w:val="006D7832"/>
    <w:rsid w:val="006F03A4"/>
    <w:rsid w:val="0070290A"/>
    <w:rsid w:val="00722FF4"/>
    <w:rsid w:val="0072329D"/>
    <w:rsid w:val="00732DE2"/>
    <w:rsid w:val="00747015"/>
    <w:rsid w:val="007514AE"/>
    <w:rsid w:val="00766917"/>
    <w:rsid w:val="00782A4E"/>
    <w:rsid w:val="00787F6C"/>
    <w:rsid w:val="007A3AB1"/>
    <w:rsid w:val="007A3CED"/>
    <w:rsid w:val="007C0786"/>
    <w:rsid w:val="007E1773"/>
    <w:rsid w:val="007E65AE"/>
    <w:rsid w:val="0081797C"/>
    <w:rsid w:val="0082519C"/>
    <w:rsid w:val="008319B6"/>
    <w:rsid w:val="008320FE"/>
    <w:rsid w:val="00854F19"/>
    <w:rsid w:val="0085769F"/>
    <w:rsid w:val="00861932"/>
    <w:rsid w:val="0089098D"/>
    <w:rsid w:val="008B54E2"/>
    <w:rsid w:val="008D08B5"/>
    <w:rsid w:val="008F366B"/>
    <w:rsid w:val="00902040"/>
    <w:rsid w:val="00940526"/>
    <w:rsid w:val="00945F02"/>
    <w:rsid w:val="00961CFB"/>
    <w:rsid w:val="009743E9"/>
    <w:rsid w:val="00975401"/>
    <w:rsid w:val="009A73B2"/>
    <w:rsid w:val="009C18DA"/>
    <w:rsid w:val="009D08ED"/>
    <w:rsid w:val="009E2833"/>
    <w:rsid w:val="009F42EA"/>
    <w:rsid w:val="00A37069"/>
    <w:rsid w:val="00A638EA"/>
    <w:rsid w:val="00A84F07"/>
    <w:rsid w:val="00AA27B5"/>
    <w:rsid w:val="00AC29C8"/>
    <w:rsid w:val="00AC3035"/>
    <w:rsid w:val="00AC6400"/>
    <w:rsid w:val="00AE33B6"/>
    <w:rsid w:val="00B36B29"/>
    <w:rsid w:val="00B410F8"/>
    <w:rsid w:val="00B43B27"/>
    <w:rsid w:val="00B53E5E"/>
    <w:rsid w:val="00B818D4"/>
    <w:rsid w:val="00BB7AE0"/>
    <w:rsid w:val="00BC72E2"/>
    <w:rsid w:val="00BE03A9"/>
    <w:rsid w:val="00C03CE7"/>
    <w:rsid w:val="00C36A77"/>
    <w:rsid w:val="00C36F50"/>
    <w:rsid w:val="00C529CF"/>
    <w:rsid w:val="00C63D20"/>
    <w:rsid w:val="00C7224A"/>
    <w:rsid w:val="00C97BAF"/>
    <w:rsid w:val="00CA4973"/>
    <w:rsid w:val="00CD177A"/>
    <w:rsid w:val="00CD6B62"/>
    <w:rsid w:val="00CF20A7"/>
    <w:rsid w:val="00D2007B"/>
    <w:rsid w:val="00D56C84"/>
    <w:rsid w:val="00D862A4"/>
    <w:rsid w:val="00D91B88"/>
    <w:rsid w:val="00D968E2"/>
    <w:rsid w:val="00DB58A6"/>
    <w:rsid w:val="00DD181A"/>
    <w:rsid w:val="00DE5198"/>
    <w:rsid w:val="00DE6642"/>
    <w:rsid w:val="00E000E6"/>
    <w:rsid w:val="00E0010D"/>
    <w:rsid w:val="00E144DB"/>
    <w:rsid w:val="00E631F5"/>
    <w:rsid w:val="00E83D9E"/>
    <w:rsid w:val="00E87436"/>
    <w:rsid w:val="00ED615D"/>
    <w:rsid w:val="00ED69F6"/>
    <w:rsid w:val="00F07D2E"/>
    <w:rsid w:val="00F226FE"/>
    <w:rsid w:val="00F25D20"/>
    <w:rsid w:val="00F27216"/>
    <w:rsid w:val="00F41D82"/>
    <w:rsid w:val="00FA77C5"/>
    <w:rsid w:val="00FB7F4F"/>
    <w:rsid w:val="00FC039B"/>
    <w:rsid w:val="00FD2E48"/>
    <w:rsid w:val="00FE10E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5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0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57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42EA"/>
    <w:rPr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923</TotalTime>
  <Pages>5</Pages>
  <Words>795</Words>
  <Characters>4532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admun</dc:creator>
  <cp:keywords/>
  <dc:description/>
  <cp:lastModifiedBy>й</cp:lastModifiedBy>
  <cp:revision>10</cp:revision>
  <cp:lastPrinted>2016-11-23T13:09:00Z</cp:lastPrinted>
  <dcterms:created xsi:type="dcterms:W3CDTF">2015-11-27T06:37:00Z</dcterms:created>
  <dcterms:modified xsi:type="dcterms:W3CDTF">2019-11-04T09:59:00Z</dcterms:modified>
</cp:coreProperties>
</file>